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E1A" w:rsidRPr="00DC410C" w:rsidRDefault="00CC7E1A" w:rsidP="00CC7E1A">
      <w:pPr>
        <w:keepNext/>
        <w:autoSpaceDE w:val="0"/>
        <w:autoSpaceDN w:val="0"/>
        <w:adjustRightInd w:val="0"/>
        <w:spacing w:after="100" w:line="240" w:lineRule="auto"/>
        <w:ind w:left="60"/>
        <w:jc w:val="center"/>
        <w:outlineLvl w:val="2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DC410C">
        <w:rPr>
          <w:rFonts w:cs="Times New Roman"/>
          <w:b/>
          <w:sz w:val="24"/>
          <w:szCs w:val="24"/>
        </w:rPr>
        <w:t>Job Profile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15"/>
        <w:gridCol w:w="7979"/>
      </w:tblGrid>
      <w:tr w:rsidR="00CC7E1A" w:rsidRPr="00DC410C" w:rsidTr="0008638A">
        <w:trPr>
          <w:trHeight w:val="397"/>
          <w:jc w:val="center"/>
        </w:trPr>
        <w:tc>
          <w:tcPr>
            <w:tcW w:w="10315" w:type="dxa"/>
            <w:gridSpan w:val="2"/>
            <w:shd w:val="clear" w:color="auto" w:fill="D9D9D9" w:themeFill="background1" w:themeFillShade="D9"/>
            <w:vAlign w:val="center"/>
          </w:tcPr>
          <w:p w:rsidR="00CC7E1A" w:rsidRPr="00DC410C" w:rsidRDefault="00CC7E1A" w:rsidP="0008638A">
            <w:pPr>
              <w:rPr>
                <w:rFonts w:asciiTheme="minorHAnsi" w:hAnsiTheme="minorHAnsi"/>
                <w:sz w:val="24"/>
                <w:szCs w:val="24"/>
              </w:rPr>
            </w:pPr>
            <w:r w:rsidRPr="00DC410C">
              <w:rPr>
                <w:rFonts w:asciiTheme="minorHAnsi" w:hAnsiTheme="minorHAnsi"/>
                <w:sz w:val="24"/>
                <w:szCs w:val="24"/>
              </w:rPr>
              <w:t>Position Details</w:t>
            </w:r>
          </w:p>
        </w:tc>
      </w:tr>
      <w:tr w:rsidR="00CC7E1A" w:rsidRPr="00DC410C" w:rsidTr="0008638A">
        <w:trPr>
          <w:trHeight w:val="397"/>
          <w:jc w:val="center"/>
        </w:trPr>
        <w:tc>
          <w:tcPr>
            <w:tcW w:w="2234" w:type="dxa"/>
            <w:vAlign w:val="center"/>
          </w:tcPr>
          <w:p w:rsidR="00CC7E1A" w:rsidRPr="00DC410C" w:rsidRDefault="00CC7E1A" w:rsidP="0008638A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C410C">
              <w:rPr>
                <w:rFonts w:asciiTheme="minorHAnsi" w:hAnsiTheme="minorHAnsi" w:cs="Arial"/>
                <w:sz w:val="24"/>
                <w:szCs w:val="24"/>
              </w:rPr>
              <w:t>Post</w:t>
            </w:r>
          </w:p>
        </w:tc>
        <w:tc>
          <w:tcPr>
            <w:tcW w:w="8081" w:type="dxa"/>
            <w:vAlign w:val="center"/>
          </w:tcPr>
          <w:p w:rsidR="00CC7E1A" w:rsidRPr="00DC410C" w:rsidRDefault="00CC7E1A" w:rsidP="0008638A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C410C">
              <w:rPr>
                <w:rFonts w:asciiTheme="minorHAnsi" w:hAnsiTheme="minorHAnsi" w:cs="Arial"/>
                <w:sz w:val="24"/>
                <w:szCs w:val="24"/>
              </w:rPr>
              <w:t>HR Operations Officer</w:t>
            </w:r>
          </w:p>
        </w:tc>
      </w:tr>
      <w:tr w:rsidR="00CC7E1A" w:rsidRPr="00DC410C" w:rsidTr="0008638A">
        <w:trPr>
          <w:trHeight w:val="397"/>
          <w:jc w:val="center"/>
        </w:trPr>
        <w:tc>
          <w:tcPr>
            <w:tcW w:w="2234" w:type="dxa"/>
            <w:vAlign w:val="center"/>
          </w:tcPr>
          <w:p w:rsidR="00CC7E1A" w:rsidRPr="00DC410C" w:rsidRDefault="00CC7E1A" w:rsidP="0008638A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C410C">
              <w:rPr>
                <w:rFonts w:asciiTheme="minorHAnsi" w:hAnsiTheme="minorHAnsi" w:cs="Arial"/>
                <w:sz w:val="24"/>
                <w:szCs w:val="24"/>
              </w:rPr>
              <w:t>Service Area</w:t>
            </w:r>
          </w:p>
        </w:tc>
        <w:tc>
          <w:tcPr>
            <w:tcW w:w="8081" w:type="dxa"/>
            <w:vAlign w:val="center"/>
          </w:tcPr>
          <w:p w:rsidR="00CC7E1A" w:rsidRPr="00DC410C" w:rsidRDefault="00CC7E1A" w:rsidP="0008638A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C410C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HfH</w:t>
            </w:r>
          </w:p>
        </w:tc>
      </w:tr>
      <w:tr w:rsidR="00CC7E1A" w:rsidRPr="00DC410C" w:rsidTr="0008638A">
        <w:trPr>
          <w:trHeight w:val="397"/>
          <w:jc w:val="center"/>
        </w:trPr>
        <w:tc>
          <w:tcPr>
            <w:tcW w:w="2234" w:type="dxa"/>
            <w:vAlign w:val="center"/>
          </w:tcPr>
          <w:p w:rsidR="00CC7E1A" w:rsidRPr="00DC410C" w:rsidRDefault="00CC7E1A" w:rsidP="0008638A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C410C">
              <w:rPr>
                <w:rFonts w:asciiTheme="minorHAnsi" w:hAnsiTheme="minorHAnsi" w:cs="Arial"/>
                <w:sz w:val="24"/>
                <w:szCs w:val="24"/>
              </w:rPr>
              <w:t>Reports to</w:t>
            </w:r>
          </w:p>
        </w:tc>
        <w:tc>
          <w:tcPr>
            <w:tcW w:w="8081" w:type="dxa"/>
            <w:vAlign w:val="center"/>
          </w:tcPr>
          <w:p w:rsidR="00CC7E1A" w:rsidRPr="00DC410C" w:rsidRDefault="00CC7E1A" w:rsidP="0008638A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C410C">
              <w:rPr>
                <w:rFonts w:asciiTheme="minorHAnsi" w:hAnsiTheme="minorHAnsi" w:cs="Arial"/>
                <w:sz w:val="24"/>
                <w:szCs w:val="24"/>
              </w:rPr>
              <w:t>Head of HR, OD &amp; Facilities</w:t>
            </w:r>
          </w:p>
        </w:tc>
      </w:tr>
      <w:tr w:rsidR="00CC7E1A" w:rsidRPr="00DC410C" w:rsidTr="0008638A">
        <w:trPr>
          <w:trHeight w:val="397"/>
          <w:jc w:val="center"/>
        </w:trPr>
        <w:tc>
          <w:tcPr>
            <w:tcW w:w="2234" w:type="dxa"/>
            <w:vAlign w:val="center"/>
          </w:tcPr>
          <w:p w:rsidR="00CC7E1A" w:rsidRPr="00DC410C" w:rsidRDefault="00CC7E1A" w:rsidP="0008638A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C410C">
              <w:rPr>
                <w:rFonts w:asciiTheme="minorHAnsi" w:hAnsiTheme="minorHAnsi" w:cs="Arial"/>
                <w:sz w:val="24"/>
                <w:szCs w:val="24"/>
              </w:rPr>
              <w:t>Grade</w:t>
            </w:r>
          </w:p>
        </w:tc>
        <w:tc>
          <w:tcPr>
            <w:tcW w:w="8081" w:type="dxa"/>
            <w:vAlign w:val="center"/>
          </w:tcPr>
          <w:p w:rsidR="00CC7E1A" w:rsidRPr="00DC410C" w:rsidRDefault="00580FD6" w:rsidP="0008638A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PO5</w:t>
            </w:r>
          </w:p>
        </w:tc>
      </w:tr>
      <w:tr w:rsidR="00CC7E1A" w:rsidRPr="00DC410C" w:rsidTr="0008638A">
        <w:trPr>
          <w:trHeight w:val="397"/>
          <w:jc w:val="center"/>
        </w:trPr>
        <w:tc>
          <w:tcPr>
            <w:tcW w:w="2234" w:type="dxa"/>
            <w:shd w:val="clear" w:color="auto" w:fill="BFBFBF" w:themeFill="background1" w:themeFillShade="BF"/>
            <w:vAlign w:val="center"/>
          </w:tcPr>
          <w:p w:rsidR="00CC7E1A" w:rsidRPr="00DC410C" w:rsidRDefault="00CC7E1A" w:rsidP="0008638A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C410C">
              <w:rPr>
                <w:rFonts w:asciiTheme="minorHAnsi" w:hAnsiTheme="minorHAnsi" w:cs="Arial"/>
                <w:sz w:val="24"/>
                <w:szCs w:val="24"/>
              </w:rPr>
              <w:t>Job Family</w:t>
            </w:r>
          </w:p>
        </w:tc>
        <w:tc>
          <w:tcPr>
            <w:tcW w:w="8081" w:type="dxa"/>
            <w:shd w:val="clear" w:color="auto" w:fill="BFBFBF" w:themeFill="background1" w:themeFillShade="BF"/>
            <w:vAlign w:val="center"/>
          </w:tcPr>
          <w:p w:rsidR="00CC7E1A" w:rsidRPr="00DC410C" w:rsidRDefault="00CC7E1A" w:rsidP="0008638A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C410C">
              <w:rPr>
                <w:rFonts w:asciiTheme="minorHAnsi" w:hAnsiTheme="minorHAnsi" w:cs="Arial"/>
                <w:sz w:val="24"/>
                <w:szCs w:val="24"/>
              </w:rPr>
              <w:t>To be completed by HR</w:t>
            </w:r>
          </w:p>
        </w:tc>
      </w:tr>
    </w:tbl>
    <w:p w:rsidR="00CC7E1A" w:rsidRPr="00DC410C" w:rsidRDefault="00CC7E1A" w:rsidP="00CC7E1A">
      <w:pPr>
        <w:spacing w:after="120" w:line="240" w:lineRule="auto"/>
        <w:rPr>
          <w:rFonts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94"/>
      </w:tblGrid>
      <w:tr w:rsidR="00CC7E1A" w:rsidRPr="00DC410C" w:rsidTr="0008638A">
        <w:trPr>
          <w:trHeight w:val="397"/>
          <w:jc w:val="center"/>
        </w:trPr>
        <w:tc>
          <w:tcPr>
            <w:tcW w:w="10402" w:type="dxa"/>
            <w:shd w:val="clear" w:color="auto" w:fill="D9D9D9" w:themeFill="background1" w:themeFillShade="D9"/>
            <w:vAlign w:val="center"/>
          </w:tcPr>
          <w:p w:rsidR="00CC7E1A" w:rsidRPr="00DC410C" w:rsidRDefault="00CC7E1A" w:rsidP="0008638A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C410C">
              <w:rPr>
                <w:rFonts w:asciiTheme="minorHAnsi" w:hAnsiTheme="minorHAnsi" w:cs="Arial"/>
                <w:sz w:val="24"/>
                <w:szCs w:val="24"/>
              </w:rPr>
              <w:t>Role Purpose</w:t>
            </w:r>
          </w:p>
        </w:tc>
      </w:tr>
      <w:tr w:rsidR="00CC7E1A" w:rsidRPr="00DC410C" w:rsidTr="0008638A">
        <w:trPr>
          <w:jc w:val="center"/>
        </w:trPr>
        <w:tc>
          <w:tcPr>
            <w:tcW w:w="10402" w:type="dxa"/>
          </w:tcPr>
          <w:p w:rsidR="0008638A" w:rsidRPr="003D299D" w:rsidRDefault="00CC7E1A" w:rsidP="003D299D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C410C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To provide a proactive </w:t>
            </w:r>
            <w:r w:rsidR="0008638A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end to end comprehensive </w:t>
            </w:r>
            <w:r w:rsidRPr="00DC410C">
              <w:rPr>
                <w:rFonts w:asciiTheme="minorHAnsi" w:hAnsiTheme="minorHAnsi" w:cs="Arial"/>
                <w:color w:val="000000"/>
                <w:sz w:val="24"/>
                <w:szCs w:val="24"/>
              </w:rPr>
              <w:t>Human Resources</w:t>
            </w:r>
            <w:r w:rsidR="0008638A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(HR) service to line managers which includes</w:t>
            </w:r>
            <w:r w:rsidR="0008638A" w:rsidRPr="003D299D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, but is not limited to; Recruitment, Employee Relations and Organisational Development. </w:t>
            </w:r>
            <w:r w:rsidR="003D299D" w:rsidRPr="003D299D">
              <w:rPr>
                <w:rFonts w:asciiTheme="minorHAnsi" w:hAnsiTheme="minorHAnsi" w:cs="Arial"/>
                <w:color w:val="000000"/>
                <w:sz w:val="24"/>
                <w:szCs w:val="24"/>
              </w:rPr>
              <w:t>The HR Operations Officer is the key contact for all HR queries in relation to Homes for Haringey (HfH) staff.</w:t>
            </w:r>
            <w:r w:rsidR="00651F78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</w:p>
          <w:p w:rsidR="0008638A" w:rsidRPr="003D299D" w:rsidRDefault="0008638A" w:rsidP="0008638A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CC7E1A" w:rsidRPr="00DC410C" w:rsidRDefault="00CC7E1A" w:rsidP="0008638A">
            <w:pPr>
              <w:rPr>
                <w:rFonts w:asciiTheme="minorHAnsi" w:eastAsiaTheme="minorEastAsia" w:hAnsiTheme="minorHAnsi" w:cs="Arial"/>
                <w:sz w:val="24"/>
                <w:szCs w:val="24"/>
              </w:rPr>
            </w:pPr>
          </w:p>
        </w:tc>
      </w:tr>
    </w:tbl>
    <w:p w:rsidR="00CC7E1A" w:rsidRPr="00DC410C" w:rsidRDefault="00CC7E1A" w:rsidP="00CC7E1A">
      <w:pPr>
        <w:spacing w:after="120" w:line="240" w:lineRule="auto"/>
        <w:rPr>
          <w:rFonts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94"/>
      </w:tblGrid>
      <w:tr w:rsidR="00CC7E1A" w:rsidRPr="00DC410C" w:rsidTr="0008638A">
        <w:trPr>
          <w:trHeight w:val="397"/>
          <w:jc w:val="center"/>
        </w:trPr>
        <w:tc>
          <w:tcPr>
            <w:tcW w:w="10420" w:type="dxa"/>
            <w:shd w:val="clear" w:color="auto" w:fill="D9D9D9" w:themeFill="background1" w:themeFillShade="D9"/>
            <w:vAlign w:val="center"/>
          </w:tcPr>
          <w:p w:rsidR="00CC7E1A" w:rsidRPr="00DC410C" w:rsidRDefault="00CC7E1A" w:rsidP="0008638A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C410C">
              <w:rPr>
                <w:rFonts w:asciiTheme="minorHAnsi" w:hAnsiTheme="minorHAnsi" w:cs="Arial"/>
                <w:sz w:val="24"/>
                <w:szCs w:val="24"/>
              </w:rPr>
              <w:t>Main Responsibilities</w:t>
            </w:r>
          </w:p>
        </w:tc>
      </w:tr>
      <w:tr w:rsidR="00CC7E1A" w:rsidRPr="00DC410C" w:rsidTr="0008638A">
        <w:trPr>
          <w:jc w:val="center"/>
        </w:trPr>
        <w:tc>
          <w:tcPr>
            <w:tcW w:w="10420" w:type="dxa"/>
          </w:tcPr>
          <w:p w:rsidR="0008638A" w:rsidRPr="0008638A" w:rsidRDefault="0008638A" w:rsidP="003E361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HelveticaNeueLT Std" w:hAnsi="HelveticaNeueLT Std"/>
              </w:rPr>
            </w:pPr>
            <w:r w:rsidRPr="0008638A">
              <w:rPr>
                <w:rFonts w:ascii="HelveticaNeueLT Std" w:hAnsi="HelveticaNeueLT Std"/>
              </w:rPr>
              <w:t xml:space="preserve">To be the key contact for managers regarding all aspects of HfH’s HR policies and procedures. </w:t>
            </w:r>
          </w:p>
          <w:p w:rsidR="0008638A" w:rsidRDefault="0008638A" w:rsidP="0008638A">
            <w:pPr>
              <w:rPr>
                <w:rFonts w:ascii="HelveticaNeueLT Std" w:hAnsi="HelveticaNeueLT Std"/>
              </w:rPr>
            </w:pPr>
          </w:p>
          <w:p w:rsidR="0008638A" w:rsidRPr="0008638A" w:rsidRDefault="0008638A" w:rsidP="003E361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HelveticaNeueLT Std" w:hAnsi="HelveticaNeueLT Std"/>
              </w:rPr>
            </w:pPr>
            <w:r w:rsidRPr="0008638A">
              <w:rPr>
                <w:rFonts w:ascii="HelveticaNeueLT Std" w:hAnsi="HelveticaNeueLT Std"/>
              </w:rPr>
              <w:t>To co-ordinate, the mandatory on boarding processes for all new staff.</w:t>
            </w:r>
          </w:p>
          <w:p w:rsidR="0008638A" w:rsidRDefault="0008638A" w:rsidP="0008638A">
            <w:pPr>
              <w:rPr>
                <w:rFonts w:ascii="HelveticaNeueLT Std" w:hAnsi="HelveticaNeueLT Std"/>
              </w:rPr>
            </w:pPr>
          </w:p>
          <w:p w:rsidR="0008638A" w:rsidRPr="0008638A" w:rsidRDefault="0008638A" w:rsidP="003E361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HelveticaNeueLT Std" w:hAnsi="HelveticaNeueLT Std"/>
              </w:rPr>
            </w:pPr>
            <w:r w:rsidRPr="0008638A">
              <w:rPr>
                <w:rFonts w:ascii="HelveticaNeueLT Std" w:hAnsi="HelveticaNeueLT Std"/>
              </w:rPr>
              <w:t>To manage employee relations cases including disciplinaries and grievances.</w:t>
            </w:r>
          </w:p>
          <w:p w:rsidR="0008638A" w:rsidRDefault="0008638A" w:rsidP="0008638A">
            <w:pPr>
              <w:rPr>
                <w:rFonts w:ascii="HelveticaNeueLT Std" w:hAnsi="HelveticaNeueLT Std"/>
              </w:rPr>
            </w:pPr>
          </w:p>
          <w:p w:rsidR="0008638A" w:rsidRPr="0008638A" w:rsidRDefault="0008638A" w:rsidP="003E361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HelveticaNeueLT Std" w:hAnsi="HelveticaNeueLT Std"/>
              </w:rPr>
            </w:pPr>
            <w:r w:rsidRPr="0008638A">
              <w:rPr>
                <w:rFonts w:ascii="HelveticaNeueLT Std" w:hAnsi="HelveticaNeueLT Std"/>
              </w:rPr>
              <w:t>To provide advice and support to hiring managers, overseeing recruitment activities and ensuring that they are compliant with right to work and Disclosure and Barring Service (DBS) requirements.</w:t>
            </w:r>
          </w:p>
          <w:p w:rsidR="0008638A" w:rsidRDefault="0008638A" w:rsidP="0008638A">
            <w:pPr>
              <w:rPr>
                <w:rFonts w:ascii="HelveticaNeueLT Std" w:hAnsi="HelveticaNeueLT Std"/>
              </w:rPr>
            </w:pPr>
          </w:p>
          <w:p w:rsidR="0008638A" w:rsidRPr="0008638A" w:rsidRDefault="0008638A" w:rsidP="003E361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HelveticaNeueLT Std" w:hAnsi="HelveticaNeueLT Std"/>
              </w:rPr>
            </w:pPr>
            <w:r w:rsidRPr="0008638A">
              <w:rPr>
                <w:rFonts w:ascii="HelveticaNeueLT Std" w:hAnsi="HelveticaNeueLT Std"/>
              </w:rPr>
              <w:t>To liaise with the Payroll team to ensure that staff are paid accurately and on time.</w:t>
            </w:r>
          </w:p>
          <w:p w:rsidR="0008638A" w:rsidRDefault="0008638A" w:rsidP="0008638A">
            <w:pPr>
              <w:rPr>
                <w:rFonts w:ascii="HelveticaNeueLT Std" w:hAnsi="HelveticaNeueLT Std"/>
              </w:rPr>
            </w:pPr>
          </w:p>
          <w:p w:rsidR="0008638A" w:rsidRPr="0008638A" w:rsidRDefault="0008638A" w:rsidP="003E361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HelveticaNeueLT Std" w:hAnsi="HelveticaNeueLT Std"/>
              </w:rPr>
            </w:pPr>
            <w:r w:rsidRPr="0008638A">
              <w:rPr>
                <w:rFonts w:ascii="HelveticaNeueLT Std" w:hAnsi="HelveticaNeueLT Std"/>
              </w:rPr>
              <w:t>To advise on the flexible benefits process for new and existing staff members.</w:t>
            </w:r>
          </w:p>
          <w:p w:rsidR="0008638A" w:rsidRDefault="0008638A" w:rsidP="0008638A">
            <w:pPr>
              <w:rPr>
                <w:rFonts w:ascii="HelveticaNeueLT Std" w:hAnsi="HelveticaNeueLT Std"/>
              </w:rPr>
            </w:pPr>
          </w:p>
          <w:p w:rsidR="0008638A" w:rsidRPr="0008638A" w:rsidRDefault="0008638A" w:rsidP="003E361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HelveticaNeueLT Std" w:hAnsi="HelveticaNeueLT Std"/>
              </w:rPr>
            </w:pPr>
            <w:r w:rsidRPr="0008638A">
              <w:rPr>
                <w:rFonts w:ascii="HelveticaNeueLT Std" w:hAnsi="HelveticaNeueLT Std"/>
              </w:rPr>
              <w:t>To conduct regular internal HR audits.</w:t>
            </w:r>
          </w:p>
          <w:p w:rsidR="0008638A" w:rsidRDefault="0008638A" w:rsidP="0008638A">
            <w:pPr>
              <w:rPr>
                <w:rFonts w:ascii="HelveticaNeueLT Std" w:hAnsi="HelveticaNeueLT Std"/>
              </w:rPr>
            </w:pPr>
          </w:p>
          <w:p w:rsidR="0008638A" w:rsidRPr="0008638A" w:rsidRDefault="0008638A" w:rsidP="003E361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HelveticaNeueLT Std" w:hAnsi="HelveticaNeueLT Std"/>
              </w:rPr>
            </w:pPr>
            <w:r w:rsidRPr="0008638A">
              <w:rPr>
                <w:rFonts w:ascii="HelveticaNeueLT Std" w:hAnsi="HelveticaNeueLT Std"/>
              </w:rPr>
              <w:t>To work with line managers to ensure that employee relations issues are resolved promptly.</w:t>
            </w:r>
          </w:p>
          <w:p w:rsidR="0008638A" w:rsidRDefault="0008638A" w:rsidP="0008638A">
            <w:pPr>
              <w:rPr>
                <w:rFonts w:ascii="HelveticaNeueLT Std" w:hAnsi="HelveticaNeueLT Std"/>
              </w:rPr>
            </w:pPr>
          </w:p>
          <w:p w:rsidR="0008638A" w:rsidRPr="0008638A" w:rsidRDefault="0008638A" w:rsidP="003E361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HelveticaNeueLT Std" w:hAnsi="HelveticaNeueLT Std"/>
              </w:rPr>
            </w:pPr>
            <w:r w:rsidRPr="0008638A">
              <w:rPr>
                <w:rFonts w:ascii="HelveticaNeueLT Std" w:hAnsi="HelveticaNeueLT Std"/>
              </w:rPr>
              <w:t>To provide advice and guidance to line managers on absence management including both long and short term sickness.</w:t>
            </w:r>
          </w:p>
          <w:p w:rsidR="0008638A" w:rsidRDefault="0008638A" w:rsidP="0008638A">
            <w:pPr>
              <w:rPr>
                <w:rFonts w:ascii="HelveticaNeueLT Std" w:hAnsi="HelveticaNeueLT Std"/>
              </w:rPr>
            </w:pPr>
          </w:p>
          <w:p w:rsidR="0008638A" w:rsidRPr="0008638A" w:rsidRDefault="0008638A" w:rsidP="003E361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HelveticaNeueLT Std" w:hAnsi="HelveticaNeueLT Std"/>
              </w:rPr>
            </w:pPr>
            <w:r w:rsidRPr="0008638A">
              <w:rPr>
                <w:rFonts w:ascii="HelveticaNeueLT Std" w:hAnsi="HelveticaNeueLT Std"/>
              </w:rPr>
              <w:t>To provide analysis on HR key performance indicators.</w:t>
            </w:r>
          </w:p>
          <w:p w:rsidR="0008638A" w:rsidRDefault="0008638A" w:rsidP="0008638A">
            <w:pPr>
              <w:rPr>
                <w:rFonts w:ascii="HelveticaNeueLT Std" w:hAnsi="HelveticaNeueLT Std"/>
              </w:rPr>
            </w:pPr>
          </w:p>
          <w:p w:rsidR="0008638A" w:rsidRDefault="0008638A" w:rsidP="003E361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HelveticaNeueLT Std" w:hAnsi="HelveticaNeueLT Std"/>
              </w:rPr>
            </w:pPr>
            <w:r w:rsidRPr="0008638A">
              <w:rPr>
                <w:rFonts w:ascii="HelveticaNeueLT Std" w:hAnsi="HelveticaNeueLT Std"/>
              </w:rPr>
              <w:t>To undertake training needs analysis.</w:t>
            </w:r>
          </w:p>
          <w:p w:rsidR="0008638A" w:rsidRDefault="0008638A" w:rsidP="0008638A">
            <w:pPr>
              <w:pStyle w:val="Default"/>
            </w:pPr>
          </w:p>
          <w:p w:rsidR="0008638A" w:rsidRDefault="0008638A" w:rsidP="003E3617">
            <w:pPr>
              <w:pStyle w:val="Default"/>
              <w:numPr>
                <w:ilvl w:val="0"/>
                <w:numId w:val="8"/>
              </w:numPr>
              <w:rPr>
                <w:rFonts w:ascii="HelveticaNeueLT Std" w:hAnsi="HelveticaNeueLT Std" w:cs="Times New Roman"/>
                <w:color w:val="auto"/>
                <w:sz w:val="20"/>
                <w:szCs w:val="20"/>
              </w:rPr>
            </w:pPr>
            <w:r w:rsidRPr="008F15EF">
              <w:rPr>
                <w:rFonts w:ascii="HelveticaNeueLT Std" w:hAnsi="HelveticaNeueLT Std" w:cs="Times New Roman"/>
                <w:color w:val="auto"/>
                <w:sz w:val="20"/>
                <w:szCs w:val="20"/>
              </w:rPr>
              <w:t xml:space="preserve">To foster an inclusive, diverse environment where </w:t>
            </w:r>
            <w:r w:rsidR="008F15EF" w:rsidRPr="008F15EF">
              <w:rPr>
                <w:rFonts w:ascii="HelveticaNeueLT Std" w:hAnsi="HelveticaNeueLT Std" w:cs="Times New Roman"/>
                <w:color w:val="auto"/>
                <w:sz w:val="20"/>
                <w:szCs w:val="20"/>
              </w:rPr>
              <w:t>every staff member feels valued and supported as an individual; treated fairly and with respect; enabled and empowered to perform; supported and encouraged to achieve his or her</w:t>
            </w:r>
            <w:r w:rsidRPr="008F15EF">
              <w:rPr>
                <w:rFonts w:ascii="HelveticaNeueLT Std" w:hAnsi="HelveticaNeueLT Std" w:cs="Times New Roman"/>
                <w:color w:val="auto"/>
                <w:sz w:val="20"/>
                <w:szCs w:val="20"/>
              </w:rPr>
              <w:t xml:space="preserve"> potential. </w:t>
            </w:r>
          </w:p>
          <w:p w:rsidR="00651F78" w:rsidRDefault="00651F78" w:rsidP="00651F78">
            <w:pPr>
              <w:pStyle w:val="Default"/>
            </w:pPr>
          </w:p>
          <w:p w:rsidR="00651F78" w:rsidRPr="00E03C60" w:rsidRDefault="00B867FA" w:rsidP="003E3617">
            <w:pPr>
              <w:pStyle w:val="Default"/>
              <w:numPr>
                <w:ilvl w:val="0"/>
                <w:numId w:val="8"/>
              </w:numPr>
              <w:rPr>
                <w:rFonts w:ascii="HelveticaNeueLT Std" w:hAnsi="HelveticaNeueLT Std" w:cs="Times New Roman"/>
                <w:color w:val="auto"/>
                <w:sz w:val="20"/>
                <w:szCs w:val="20"/>
              </w:rPr>
            </w:pPr>
            <w:r w:rsidRPr="00E03C60">
              <w:rPr>
                <w:rFonts w:ascii="HelveticaNeueLT Std" w:hAnsi="HelveticaNeueLT Std" w:cs="Times New Roman"/>
                <w:color w:val="auto"/>
                <w:sz w:val="20"/>
                <w:szCs w:val="20"/>
              </w:rPr>
              <w:t>To c</w:t>
            </w:r>
            <w:r w:rsidR="00651F78" w:rsidRPr="00E03C60">
              <w:rPr>
                <w:rFonts w:ascii="HelveticaNeueLT Std" w:hAnsi="HelveticaNeueLT Std" w:cs="Times New Roman"/>
                <w:color w:val="auto"/>
                <w:sz w:val="20"/>
                <w:szCs w:val="20"/>
              </w:rPr>
              <w:t xml:space="preserve">ontribute to the development of the structures, systems, processes and policies necessary to support effective service delivery. </w:t>
            </w:r>
          </w:p>
          <w:p w:rsidR="00E418C8" w:rsidRDefault="00E418C8" w:rsidP="00E418C8">
            <w:pPr>
              <w:pStyle w:val="Default"/>
              <w:ind w:left="720"/>
              <w:rPr>
                <w:rFonts w:ascii="HelveticaNeueLT Std" w:hAnsi="HelveticaNeueLT Std" w:cs="Times New Roman"/>
                <w:color w:val="auto"/>
                <w:sz w:val="20"/>
                <w:szCs w:val="20"/>
              </w:rPr>
            </w:pPr>
          </w:p>
          <w:p w:rsidR="0008638A" w:rsidRPr="0008638A" w:rsidRDefault="0008638A" w:rsidP="0008638A">
            <w:pPr>
              <w:pStyle w:val="ListParagraph"/>
              <w:spacing w:after="0" w:line="240" w:lineRule="auto"/>
              <w:rPr>
                <w:rFonts w:ascii="HelveticaNeueLT Std" w:hAnsi="HelveticaNeueLT Std"/>
              </w:rPr>
            </w:pPr>
          </w:p>
          <w:p w:rsidR="00580FD6" w:rsidRDefault="00580FD6" w:rsidP="000863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</w:p>
          <w:p w:rsidR="00CC7E1A" w:rsidRPr="00DC410C" w:rsidRDefault="00CC7E1A" w:rsidP="000863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 w:rsidRPr="00DC410C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lastRenderedPageBreak/>
              <w:t>Recruitment and On-Boarding</w:t>
            </w:r>
          </w:p>
          <w:p w:rsidR="00CC7E1A" w:rsidRPr="00DC410C" w:rsidRDefault="00CC7E1A" w:rsidP="003E361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C410C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To oversee the authorisation of recruitment requests, liaise with </w:t>
            </w:r>
            <w:r w:rsidR="00651F78" w:rsidRPr="00DC410C">
              <w:rPr>
                <w:rFonts w:asciiTheme="minorHAnsi" w:hAnsiTheme="minorHAnsi" w:cs="Arial"/>
                <w:color w:val="000000"/>
                <w:sz w:val="24"/>
                <w:szCs w:val="24"/>
              </w:rPr>
              <w:t>Agency</w:t>
            </w:r>
            <w:r w:rsidR="00651F78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r w:rsidR="00E03C60" w:rsidRPr="00DC410C">
              <w:rPr>
                <w:rFonts w:asciiTheme="minorHAnsi" w:hAnsiTheme="minorHAnsi" w:cs="Arial"/>
                <w:color w:val="000000"/>
                <w:sz w:val="24"/>
                <w:szCs w:val="24"/>
              </w:rPr>
              <w:t>and</w:t>
            </w:r>
            <w:r w:rsidR="00E03C6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meet</w:t>
            </w:r>
            <w:r w:rsidR="00651F78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r w:rsidRPr="00DC410C">
              <w:rPr>
                <w:rFonts w:asciiTheme="minorHAnsi" w:hAnsiTheme="minorHAnsi" w:cs="Arial"/>
                <w:color w:val="000000"/>
                <w:sz w:val="24"/>
                <w:szCs w:val="24"/>
              </w:rPr>
              <w:t>S</w:t>
            </w:r>
            <w:r w:rsidR="003D299D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ervice </w:t>
            </w:r>
            <w:r w:rsidRPr="00DC410C">
              <w:rPr>
                <w:rFonts w:asciiTheme="minorHAnsi" w:hAnsiTheme="minorHAnsi" w:cs="Arial"/>
                <w:color w:val="000000"/>
                <w:sz w:val="24"/>
                <w:szCs w:val="24"/>
              </w:rPr>
              <w:t>L</w:t>
            </w:r>
            <w:r w:rsidR="003D299D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evel </w:t>
            </w:r>
            <w:r w:rsidRPr="00DC410C">
              <w:rPr>
                <w:rFonts w:asciiTheme="minorHAnsi" w:hAnsiTheme="minorHAnsi" w:cs="Arial"/>
                <w:color w:val="000000"/>
                <w:sz w:val="24"/>
                <w:szCs w:val="24"/>
              </w:rPr>
              <w:t>A</w:t>
            </w:r>
            <w:r w:rsidR="003D299D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greement </w:t>
            </w:r>
            <w:r w:rsidR="00E03C6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requirements </w:t>
            </w:r>
            <w:r w:rsidR="001D2086" w:rsidRPr="00DC410C">
              <w:rPr>
                <w:rFonts w:asciiTheme="minorHAnsi" w:hAnsiTheme="minorHAnsi" w:cs="Arial"/>
                <w:color w:val="000000"/>
                <w:sz w:val="24"/>
                <w:szCs w:val="24"/>
              </w:rPr>
              <w:t>including</w:t>
            </w:r>
            <w:r w:rsidR="001D2086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assurance</w:t>
            </w:r>
            <w:r w:rsidR="00651F78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r w:rsidR="001D2086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of </w:t>
            </w:r>
            <w:r w:rsidR="001D2086" w:rsidRPr="00DC410C">
              <w:rPr>
                <w:rFonts w:asciiTheme="minorHAnsi" w:hAnsiTheme="minorHAnsi" w:cs="Arial"/>
                <w:color w:val="000000"/>
                <w:sz w:val="24"/>
                <w:szCs w:val="24"/>
              </w:rPr>
              <w:t>documentation</w:t>
            </w:r>
            <w:r w:rsidRPr="00DC410C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i</w:t>
            </w:r>
            <w:r w:rsidR="001D2086">
              <w:rPr>
                <w:rFonts w:asciiTheme="minorHAnsi" w:hAnsiTheme="minorHAnsi" w:cs="Arial"/>
                <w:color w:val="000000"/>
                <w:sz w:val="24"/>
                <w:szCs w:val="24"/>
              </w:rPr>
              <w:t>.e.</w:t>
            </w:r>
            <w:r w:rsidRPr="00DC410C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complete, accurate</w:t>
            </w:r>
            <w:r w:rsidR="00E418C8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and</w:t>
            </w:r>
            <w:r w:rsidRPr="00DC410C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compliant. </w:t>
            </w:r>
          </w:p>
          <w:p w:rsidR="00CC7E1A" w:rsidRPr="00DC410C" w:rsidRDefault="00CC7E1A" w:rsidP="003E361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C410C">
              <w:rPr>
                <w:rFonts w:asciiTheme="minorHAnsi" w:hAnsiTheme="minorHAnsi" w:cs="Arial"/>
                <w:color w:val="000000"/>
                <w:sz w:val="24"/>
                <w:szCs w:val="24"/>
              </w:rPr>
              <w:t>To provide expert support and advice to recruiting managers, oversee recruitment activities at all times and assist as required with selection interviews.</w:t>
            </w:r>
          </w:p>
          <w:p w:rsidR="00CC7E1A" w:rsidRPr="00651F78" w:rsidRDefault="00CC7E1A" w:rsidP="003E361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651F78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To </w:t>
            </w:r>
            <w:r w:rsidR="003D299D" w:rsidRPr="00651F78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undertake </w:t>
            </w:r>
            <w:r w:rsidR="00651F78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a </w:t>
            </w:r>
            <w:r w:rsidR="003D299D" w:rsidRPr="00651F78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periodic </w:t>
            </w:r>
            <w:r w:rsidRPr="00651F78">
              <w:rPr>
                <w:rFonts w:asciiTheme="minorHAnsi" w:hAnsiTheme="minorHAnsi" w:cs="Arial"/>
                <w:color w:val="000000"/>
                <w:sz w:val="24"/>
                <w:szCs w:val="24"/>
              </w:rPr>
              <w:t>review</w:t>
            </w:r>
            <w:r w:rsidR="00651F78" w:rsidRPr="00651F78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of the recruitment</w:t>
            </w:r>
            <w:r w:rsidRPr="00651F78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and selection procedures</w:t>
            </w:r>
            <w:r w:rsidR="00651F78" w:rsidRPr="00651F78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r w:rsidR="00E03C6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and processes </w:t>
            </w:r>
            <w:r w:rsidR="00E03C60" w:rsidRPr="00651F78">
              <w:rPr>
                <w:rFonts w:asciiTheme="minorHAnsi" w:hAnsiTheme="minorHAnsi" w:cs="Arial"/>
                <w:color w:val="000000"/>
                <w:sz w:val="24"/>
                <w:szCs w:val="24"/>
              </w:rPr>
              <w:t>revising</w:t>
            </w:r>
            <w:r w:rsidR="00651F78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in light of case law </w:t>
            </w:r>
            <w:r w:rsidR="00E03C60">
              <w:rPr>
                <w:rFonts w:asciiTheme="minorHAnsi" w:hAnsiTheme="minorHAnsi" w:cs="Arial"/>
                <w:color w:val="000000"/>
                <w:sz w:val="24"/>
                <w:szCs w:val="24"/>
              </w:rPr>
              <w:t>whilst remaining</w:t>
            </w:r>
            <w:r w:rsidR="00651F78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r w:rsidRPr="00651F78">
              <w:rPr>
                <w:rFonts w:asciiTheme="minorHAnsi" w:hAnsiTheme="minorHAnsi" w:cs="Arial"/>
                <w:color w:val="000000"/>
                <w:sz w:val="24"/>
                <w:szCs w:val="24"/>
              </w:rPr>
              <w:t>user friendly as possible.</w:t>
            </w:r>
          </w:p>
          <w:p w:rsidR="00CC7E1A" w:rsidRPr="00DC410C" w:rsidRDefault="00CC7E1A" w:rsidP="000863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 w:rsidRPr="00DC410C">
              <w:rPr>
                <w:rFonts w:asciiTheme="minorHAnsi" w:hAnsiTheme="minorHAnsi" w:cs="Arial"/>
                <w:color w:val="000000"/>
                <w:sz w:val="24"/>
                <w:szCs w:val="24"/>
              </w:rPr>
              <w:t>.</w:t>
            </w:r>
          </w:p>
          <w:p w:rsidR="00CC7E1A" w:rsidRDefault="001D2086" w:rsidP="000863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Learning &amp; Development</w:t>
            </w:r>
          </w:p>
          <w:p w:rsidR="001D2086" w:rsidRPr="001D2086" w:rsidRDefault="001D2086" w:rsidP="003E361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1D2086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To work in partnership with  managers to identify team and individual capability levels and gaps within teams that affect organisation performance </w:t>
            </w:r>
          </w:p>
          <w:p w:rsidR="001D2086" w:rsidRPr="001D2086" w:rsidRDefault="001D2086" w:rsidP="003E361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1D2086">
              <w:rPr>
                <w:rFonts w:asciiTheme="minorHAnsi" w:hAnsiTheme="minorHAnsi" w:cs="Arial"/>
                <w:color w:val="000000"/>
                <w:sz w:val="24"/>
                <w:szCs w:val="24"/>
              </w:rPr>
              <w:t>To contribute to the annual Development Plan, ensuring it meets business needs.</w:t>
            </w:r>
          </w:p>
          <w:p w:rsidR="001D2086" w:rsidRPr="001D2086" w:rsidRDefault="001D2086" w:rsidP="003E361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1D2086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To be responsible for the delivery of coaching, shadowing and secondment programmes across HfH.  </w:t>
            </w:r>
          </w:p>
          <w:p w:rsidR="001D2086" w:rsidRPr="001D2086" w:rsidRDefault="001D2086" w:rsidP="003E361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1D2086">
              <w:rPr>
                <w:rFonts w:asciiTheme="minorHAnsi" w:hAnsiTheme="minorHAnsi" w:cs="Arial"/>
                <w:color w:val="000000"/>
                <w:sz w:val="24"/>
                <w:szCs w:val="24"/>
              </w:rPr>
              <w:t>To deliver and evaluate the programmes identified in the Development Plan.</w:t>
            </w:r>
          </w:p>
          <w:p w:rsidR="001D2086" w:rsidRPr="001D2086" w:rsidRDefault="001D2086" w:rsidP="001D208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CC7E1A" w:rsidRPr="001D2086" w:rsidRDefault="00CC7E1A" w:rsidP="001D20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 w:rsidRPr="001D2086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Employee Relations</w:t>
            </w:r>
          </w:p>
          <w:p w:rsidR="00CC7E1A" w:rsidRDefault="00CC7E1A" w:rsidP="003E361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C410C">
              <w:rPr>
                <w:rFonts w:asciiTheme="minorHAnsi" w:hAnsiTheme="minorHAnsi" w:cs="Arial"/>
                <w:color w:val="000000"/>
                <w:sz w:val="24"/>
                <w:szCs w:val="24"/>
              </w:rPr>
              <w:t>To work in partnership with key internal customers through resolving issues with managers and colleagues before they escalate</w:t>
            </w:r>
          </w:p>
          <w:p w:rsidR="00B867FA" w:rsidRPr="00B867FA" w:rsidRDefault="00B867FA" w:rsidP="003E3617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B867FA">
              <w:rPr>
                <w:rFonts w:ascii="HelveticaNeueLT Std" w:hAnsi="HelveticaNeueLT Std" w:cs="Times New Roman"/>
                <w:color w:val="auto"/>
                <w:sz w:val="20"/>
                <w:szCs w:val="20"/>
              </w:rPr>
              <w:t xml:space="preserve">To </w:t>
            </w:r>
            <w:r w:rsidRPr="00B867FA">
              <w:rPr>
                <w:rFonts w:asciiTheme="minorHAnsi" w:hAnsiTheme="minorHAnsi"/>
              </w:rPr>
              <w:t xml:space="preserve">work with managers on change programmes by identifying and facilitating the required action. </w:t>
            </w:r>
          </w:p>
          <w:p w:rsidR="00B867FA" w:rsidRDefault="00B867FA" w:rsidP="003E3617">
            <w:pPr>
              <w:pStyle w:val="Default"/>
              <w:numPr>
                <w:ilvl w:val="0"/>
                <w:numId w:val="8"/>
              </w:numPr>
            </w:pPr>
            <w:r w:rsidRPr="00B867FA">
              <w:rPr>
                <w:rFonts w:asciiTheme="minorHAnsi" w:hAnsiTheme="minorHAnsi"/>
              </w:rPr>
              <w:t xml:space="preserve">To help employees understand their role in change, the reasons for it, the results that are expected and support them through the process. </w:t>
            </w:r>
          </w:p>
          <w:p w:rsidR="00B867FA" w:rsidRPr="00B867FA" w:rsidRDefault="00B867FA" w:rsidP="003E3617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p</w:t>
            </w:r>
            <w:r w:rsidRPr="00B867FA">
              <w:rPr>
                <w:rFonts w:asciiTheme="minorHAnsi" w:hAnsiTheme="minorHAnsi"/>
              </w:rPr>
              <w:t xml:space="preserve">rovide accurate and timely information, data and advice to managers and employees on </w:t>
            </w:r>
            <w:r>
              <w:rPr>
                <w:rFonts w:asciiTheme="minorHAnsi" w:hAnsiTheme="minorHAnsi"/>
              </w:rPr>
              <w:t>HR</w:t>
            </w:r>
            <w:r w:rsidRPr="00B867FA">
              <w:rPr>
                <w:rFonts w:asciiTheme="minorHAnsi" w:hAnsiTheme="minorHAnsi"/>
              </w:rPr>
              <w:t xml:space="preserve"> policies and procedures and employment law, supporting them to apply policies consistently and fairly </w:t>
            </w:r>
          </w:p>
          <w:p w:rsidR="00CC7E1A" w:rsidRPr="00DC410C" w:rsidRDefault="00CC7E1A" w:rsidP="000863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CC7E1A" w:rsidRPr="00DC410C" w:rsidRDefault="00CC7E1A" w:rsidP="000863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 w:rsidRPr="00DC410C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HR MI  Reporting</w:t>
            </w:r>
          </w:p>
          <w:p w:rsidR="00CC7E1A" w:rsidRPr="001D2086" w:rsidRDefault="00CC7E1A" w:rsidP="003E361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1D2086">
              <w:rPr>
                <w:rFonts w:asciiTheme="minorHAnsi" w:hAnsiTheme="minorHAnsi" w:cs="Arial"/>
                <w:color w:val="000000"/>
                <w:sz w:val="24"/>
                <w:szCs w:val="24"/>
              </w:rPr>
              <w:t>To produce HR reports for workforce statistics, absence data, KPIs, staff turnover,     exit interviews, equal opportunities and diversity, probation and other HR related  statistics on a monthly basis for the Head of HR, OD and the Executive Management  Team</w:t>
            </w:r>
          </w:p>
          <w:p w:rsidR="00CC7E1A" w:rsidRPr="00DC410C" w:rsidRDefault="00CC7E1A" w:rsidP="0008638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CC7E1A" w:rsidRPr="00DC410C" w:rsidRDefault="00CC7E1A" w:rsidP="0008638A">
            <w:pPr>
              <w:pStyle w:val="ListParagraph"/>
              <w:autoSpaceDE w:val="0"/>
              <w:autoSpaceDN w:val="0"/>
              <w:adjustRightInd w:val="0"/>
              <w:spacing w:after="100"/>
              <w:rPr>
                <w:rFonts w:asciiTheme="minorHAnsi" w:hAnsiTheme="minorHAnsi" w:cs="Arial"/>
                <w:sz w:val="24"/>
                <w:szCs w:val="24"/>
              </w:rPr>
            </w:pPr>
          </w:p>
          <w:p w:rsidR="00CC7E1A" w:rsidRPr="00DC410C" w:rsidRDefault="00CC7E1A" w:rsidP="0008638A">
            <w:pPr>
              <w:autoSpaceDE w:val="0"/>
              <w:autoSpaceDN w:val="0"/>
              <w:adjustRightInd w:val="0"/>
              <w:spacing w:after="100"/>
              <w:rPr>
                <w:rFonts w:asciiTheme="minorHAnsi" w:hAnsiTheme="minorHAnsi" w:cs="Arial"/>
                <w:sz w:val="24"/>
                <w:szCs w:val="24"/>
              </w:rPr>
            </w:pPr>
            <w:r w:rsidRPr="00DC410C">
              <w:rPr>
                <w:rFonts w:asciiTheme="minorHAnsi" w:hAnsiTheme="minorHAnsi" w:cs="Arial"/>
                <w:sz w:val="24"/>
                <w:szCs w:val="24"/>
              </w:rPr>
              <w:t>This job description is neither exhaustive nor exclusive and may be reviewed in the future depending upon operational requirements and staffing levels</w:t>
            </w:r>
          </w:p>
          <w:p w:rsidR="00CC7E1A" w:rsidRPr="00DC410C" w:rsidRDefault="00CC7E1A" w:rsidP="0008638A">
            <w:pPr>
              <w:pStyle w:val="ListParagraph"/>
              <w:spacing w:after="120"/>
              <w:ind w:left="357"/>
              <w:rPr>
                <w:rFonts w:asciiTheme="minorHAnsi" w:hAnsiTheme="minorHAnsi" w:cs="Arial"/>
                <w:sz w:val="24"/>
                <w:szCs w:val="24"/>
              </w:rPr>
            </w:pPr>
          </w:p>
          <w:p w:rsidR="00CC7E1A" w:rsidRPr="00DC410C" w:rsidRDefault="00CC7E1A" w:rsidP="0008638A">
            <w:pPr>
              <w:spacing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CC7E1A" w:rsidRDefault="00CC7E1A" w:rsidP="00CC7E1A">
      <w:pPr>
        <w:spacing w:after="120" w:line="240" w:lineRule="auto"/>
        <w:rPr>
          <w:rFonts w:cs="Arial"/>
          <w:sz w:val="24"/>
          <w:szCs w:val="24"/>
        </w:rPr>
      </w:pPr>
    </w:p>
    <w:p w:rsidR="00CC7E1A" w:rsidRDefault="00CC7E1A" w:rsidP="00CC7E1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CC7E1A" w:rsidRPr="00DC410C" w:rsidRDefault="00CC7E1A" w:rsidP="00CC7E1A">
      <w:pPr>
        <w:spacing w:after="120" w:line="240" w:lineRule="auto"/>
        <w:rPr>
          <w:rFonts w:cs="Arial"/>
          <w:sz w:val="24"/>
          <w:szCs w:val="24"/>
        </w:rPr>
      </w:pPr>
    </w:p>
    <w:tbl>
      <w:tblPr>
        <w:tblStyle w:val="TableGrid"/>
        <w:tblW w:w="10490" w:type="dxa"/>
        <w:tblInd w:w="-34" w:type="dxa"/>
        <w:tblLook w:val="04A0" w:firstRow="1" w:lastRow="0" w:firstColumn="1" w:lastColumn="0" w:noHBand="0" w:noVBand="1"/>
      </w:tblPr>
      <w:tblGrid>
        <w:gridCol w:w="10490"/>
      </w:tblGrid>
      <w:tr w:rsidR="00CC7E1A" w:rsidRPr="00DC410C" w:rsidTr="0008638A">
        <w:trPr>
          <w:trHeight w:val="397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:rsidR="00CC7E1A" w:rsidRPr="00DC410C" w:rsidRDefault="00CC7E1A" w:rsidP="0008638A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C410C">
              <w:rPr>
                <w:rFonts w:asciiTheme="minorHAnsi" w:hAnsiTheme="minorHAnsi" w:cs="Arial"/>
                <w:sz w:val="24"/>
                <w:szCs w:val="24"/>
              </w:rPr>
              <w:t>Generic Responsibilities</w:t>
            </w:r>
          </w:p>
        </w:tc>
      </w:tr>
      <w:tr w:rsidR="00CC7E1A" w:rsidRPr="00DC410C" w:rsidTr="0008638A">
        <w:tc>
          <w:tcPr>
            <w:tcW w:w="10490" w:type="dxa"/>
          </w:tcPr>
          <w:p w:rsidR="00CC7E1A" w:rsidRPr="00DC410C" w:rsidRDefault="00CC7E1A" w:rsidP="00CC7E1A">
            <w:pPr>
              <w:pStyle w:val="Style1"/>
              <w:numPr>
                <w:ilvl w:val="0"/>
                <w:numId w:val="2"/>
              </w:numPr>
              <w:spacing w:after="120"/>
              <w:rPr>
                <w:rFonts w:asciiTheme="minorHAnsi" w:hAnsiTheme="minorHAnsi" w:cs="Arial"/>
                <w:szCs w:val="24"/>
              </w:rPr>
            </w:pPr>
            <w:r w:rsidRPr="00DC410C">
              <w:rPr>
                <w:rFonts w:asciiTheme="minorHAnsi" w:hAnsiTheme="minorHAnsi" w:cs="Arial"/>
                <w:szCs w:val="24"/>
              </w:rPr>
              <w:t>Understanding, knowledge and ability to follow guidelines that ensures compliance with Health and Safety at Work, GDPR Data Protection and other statutory requirements</w:t>
            </w:r>
          </w:p>
          <w:p w:rsidR="00CC7E1A" w:rsidRPr="00DC410C" w:rsidRDefault="00CC7E1A" w:rsidP="00CC7E1A">
            <w:pPr>
              <w:pStyle w:val="Style1"/>
              <w:numPr>
                <w:ilvl w:val="0"/>
                <w:numId w:val="2"/>
              </w:numPr>
              <w:spacing w:after="120"/>
              <w:rPr>
                <w:rFonts w:asciiTheme="minorHAnsi" w:hAnsiTheme="minorHAnsi" w:cs="Arial"/>
                <w:szCs w:val="24"/>
              </w:rPr>
            </w:pPr>
            <w:r w:rsidRPr="00DC410C">
              <w:rPr>
                <w:rFonts w:asciiTheme="minorHAnsi" w:hAnsiTheme="minorHAnsi" w:cs="Arial"/>
                <w:szCs w:val="24"/>
              </w:rPr>
              <w:t>Understanding and commitment to promoting and implementing the Council’s Equal Opportunities policies</w:t>
            </w:r>
          </w:p>
          <w:p w:rsidR="00CC7E1A" w:rsidRPr="00DC410C" w:rsidRDefault="00CC7E1A" w:rsidP="00CC7E1A">
            <w:pPr>
              <w:pStyle w:val="Style1"/>
              <w:numPr>
                <w:ilvl w:val="0"/>
                <w:numId w:val="2"/>
              </w:numPr>
              <w:spacing w:after="120"/>
              <w:rPr>
                <w:rFonts w:asciiTheme="minorHAnsi" w:hAnsiTheme="minorHAnsi" w:cs="Arial"/>
                <w:szCs w:val="24"/>
              </w:rPr>
            </w:pPr>
            <w:r w:rsidRPr="00DC410C">
              <w:rPr>
                <w:rFonts w:asciiTheme="minorHAnsi" w:hAnsiTheme="minorHAnsi" w:cs="Arial"/>
                <w:szCs w:val="24"/>
              </w:rPr>
              <w:t>Knowledge and experience of using IT</w:t>
            </w:r>
          </w:p>
          <w:p w:rsidR="00CC7E1A" w:rsidRPr="00DC410C" w:rsidRDefault="00CC7E1A" w:rsidP="0008638A">
            <w:pPr>
              <w:pStyle w:val="Style1"/>
              <w:numPr>
                <w:ilvl w:val="0"/>
                <w:numId w:val="0"/>
              </w:numPr>
              <w:spacing w:after="120"/>
              <w:ind w:left="360" w:hanging="360"/>
              <w:rPr>
                <w:rFonts w:asciiTheme="minorHAnsi" w:hAnsiTheme="minorHAnsi" w:cs="Arial"/>
                <w:szCs w:val="24"/>
              </w:rPr>
            </w:pPr>
            <w:r w:rsidRPr="00DC410C">
              <w:rPr>
                <w:rFonts w:asciiTheme="minorHAnsi" w:hAnsiTheme="minorHAnsi" w:cs="Arial"/>
                <w:szCs w:val="24"/>
              </w:rPr>
              <w:t>To undertake any other temporary responsibilities aligned with the overall purpose and grade of the role.</w:t>
            </w:r>
          </w:p>
        </w:tc>
      </w:tr>
    </w:tbl>
    <w:p w:rsidR="00CC7E1A" w:rsidRPr="00DC410C" w:rsidRDefault="00CC7E1A" w:rsidP="00CC7E1A">
      <w:pPr>
        <w:spacing w:after="120" w:line="240" w:lineRule="auto"/>
        <w:rPr>
          <w:rFonts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93"/>
        <w:gridCol w:w="1601"/>
      </w:tblGrid>
      <w:tr w:rsidR="00CC7E1A" w:rsidRPr="00DC410C" w:rsidTr="0008638A">
        <w:trPr>
          <w:trHeight w:val="397"/>
          <w:jc w:val="center"/>
        </w:trPr>
        <w:tc>
          <w:tcPr>
            <w:tcW w:w="8593" w:type="dxa"/>
            <w:shd w:val="clear" w:color="auto" w:fill="D9D9D9" w:themeFill="background1" w:themeFillShade="D9"/>
            <w:vAlign w:val="center"/>
          </w:tcPr>
          <w:p w:rsidR="00CC7E1A" w:rsidRPr="00DC410C" w:rsidRDefault="00CC7E1A" w:rsidP="0008638A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C410C">
              <w:rPr>
                <w:rFonts w:asciiTheme="minorHAnsi" w:hAnsiTheme="minorHAnsi" w:cs="Arial"/>
                <w:sz w:val="24"/>
                <w:szCs w:val="24"/>
              </w:rPr>
              <w:br w:type="page"/>
              <w:t>Knowledge, Qualifications, Skills and Experience</w:t>
            </w:r>
          </w:p>
        </w:tc>
        <w:tc>
          <w:tcPr>
            <w:tcW w:w="1601" w:type="dxa"/>
            <w:shd w:val="clear" w:color="auto" w:fill="D9D9D9" w:themeFill="background1" w:themeFillShade="D9"/>
            <w:vAlign w:val="center"/>
          </w:tcPr>
          <w:p w:rsidR="00CC7E1A" w:rsidRPr="00DC410C" w:rsidRDefault="00CC7E1A" w:rsidP="000863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C410C">
              <w:rPr>
                <w:rFonts w:asciiTheme="minorHAnsi" w:hAnsiTheme="minorHAnsi" w:cs="Arial"/>
                <w:sz w:val="24"/>
                <w:szCs w:val="24"/>
              </w:rPr>
              <w:t>Essential or</w:t>
            </w:r>
          </w:p>
          <w:p w:rsidR="00CC7E1A" w:rsidRPr="00DC410C" w:rsidRDefault="00CC7E1A" w:rsidP="000863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C410C">
              <w:rPr>
                <w:rFonts w:asciiTheme="minorHAnsi" w:hAnsiTheme="minorHAnsi" w:cs="Arial"/>
                <w:sz w:val="24"/>
                <w:szCs w:val="24"/>
              </w:rPr>
              <w:t>Desirable</w:t>
            </w:r>
          </w:p>
        </w:tc>
      </w:tr>
      <w:tr w:rsidR="00CC7E1A" w:rsidRPr="00DC410C" w:rsidTr="0008638A">
        <w:trPr>
          <w:jc w:val="center"/>
        </w:trPr>
        <w:tc>
          <w:tcPr>
            <w:tcW w:w="8593" w:type="dxa"/>
          </w:tcPr>
          <w:p w:rsidR="00CC7E1A" w:rsidRDefault="00CC7E1A" w:rsidP="0008638A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Proven experience of </w:t>
            </w:r>
            <w:r w:rsidRPr="00DC410C">
              <w:rPr>
                <w:rFonts w:asciiTheme="minorHAnsi" w:hAnsiTheme="minorHAnsi" w:cs="Arial"/>
                <w:sz w:val="24"/>
                <w:szCs w:val="24"/>
              </w:rPr>
              <w:t>Human Resource Management in Context</w:t>
            </w:r>
          </w:p>
          <w:p w:rsidR="00CC7E1A" w:rsidRPr="00DC410C" w:rsidRDefault="00CC7E1A" w:rsidP="0008638A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 track record of m</w:t>
            </w:r>
            <w:r w:rsidRPr="00DC410C">
              <w:rPr>
                <w:rFonts w:asciiTheme="minorHAnsi" w:hAnsiTheme="minorHAnsi" w:cs="Arial"/>
                <w:sz w:val="24"/>
                <w:szCs w:val="24"/>
              </w:rPr>
              <w:t xml:space="preserve">anaging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complex </w:t>
            </w:r>
            <w:r w:rsidRPr="00DC410C">
              <w:rPr>
                <w:rFonts w:asciiTheme="minorHAnsi" w:hAnsiTheme="minorHAnsi" w:cs="Arial"/>
                <w:sz w:val="24"/>
                <w:szCs w:val="24"/>
              </w:rPr>
              <w:t>Employment Relations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casework</w:t>
            </w:r>
          </w:p>
          <w:p w:rsidR="00CC7E1A" w:rsidRPr="00DC410C" w:rsidRDefault="00CC7E1A" w:rsidP="0008638A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Ability to interpret and apply </w:t>
            </w:r>
            <w:r w:rsidRPr="00DC410C">
              <w:rPr>
                <w:rFonts w:asciiTheme="minorHAnsi" w:hAnsiTheme="minorHAnsi" w:cs="Arial"/>
                <w:sz w:val="24"/>
                <w:szCs w:val="24"/>
              </w:rPr>
              <w:t>Employment Law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within a work context</w:t>
            </w:r>
            <w:r w:rsidRPr="00DC410C">
              <w:rPr>
                <w:rFonts w:asciiTheme="minorHAnsi" w:hAnsiTheme="minorHAnsi" w:cs="Arial"/>
                <w:sz w:val="24"/>
                <w:szCs w:val="24"/>
              </w:rPr>
              <w:br/>
            </w:r>
            <w:r>
              <w:rPr>
                <w:rFonts w:asciiTheme="minorHAnsi" w:hAnsiTheme="minorHAnsi" w:cs="Arial"/>
                <w:sz w:val="24"/>
                <w:szCs w:val="24"/>
              </w:rPr>
              <w:t>Skill in i</w:t>
            </w:r>
            <w:r w:rsidRPr="00DC410C">
              <w:rPr>
                <w:rFonts w:asciiTheme="minorHAnsi" w:hAnsiTheme="minorHAnsi" w:cs="Arial"/>
                <w:sz w:val="24"/>
                <w:szCs w:val="24"/>
              </w:rPr>
              <w:t xml:space="preserve">nvestigating a Business Issue from a Human Resources </w:t>
            </w:r>
            <w:r>
              <w:rPr>
                <w:rFonts w:asciiTheme="minorHAnsi" w:hAnsiTheme="minorHAnsi" w:cs="Arial"/>
                <w:sz w:val="24"/>
                <w:szCs w:val="24"/>
              </w:rPr>
              <w:t>p</w:t>
            </w:r>
            <w:r w:rsidRPr="00DC410C">
              <w:rPr>
                <w:rFonts w:asciiTheme="minorHAnsi" w:hAnsiTheme="minorHAnsi" w:cs="Arial"/>
                <w:sz w:val="24"/>
                <w:szCs w:val="24"/>
              </w:rPr>
              <w:t>erspective</w:t>
            </w:r>
          </w:p>
          <w:p w:rsidR="00CC7E1A" w:rsidRPr="00DC410C" w:rsidRDefault="00CC7E1A" w:rsidP="0008638A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C410C">
              <w:rPr>
                <w:rFonts w:asciiTheme="minorHAnsi" w:hAnsiTheme="minorHAnsi" w:cs="Arial"/>
                <w:sz w:val="24"/>
                <w:szCs w:val="24"/>
              </w:rPr>
              <w:br/>
            </w:r>
            <w:r>
              <w:rPr>
                <w:rFonts w:asciiTheme="minorHAnsi" w:hAnsiTheme="minorHAnsi" w:cs="Arial"/>
                <w:sz w:val="24"/>
                <w:szCs w:val="24"/>
              </w:rPr>
              <w:t>Enable and support line managers to address capability and p</w:t>
            </w:r>
            <w:r w:rsidRPr="00DC410C">
              <w:rPr>
                <w:rFonts w:asciiTheme="minorHAnsi" w:hAnsiTheme="minorHAnsi" w:cs="Arial"/>
                <w:sz w:val="24"/>
                <w:szCs w:val="24"/>
              </w:rPr>
              <w:t xml:space="preserve">erformance </w:t>
            </w:r>
            <w:r>
              <w:rPr>
                <w:rFonts w:asciiTheme="minorHAnsi" w:hAnsiTheme="minorHAnsi" w:cs="Arial"/>
                <w:sz w:val="24"/>
                <w:szCs w:val="24"/>
              </w:rPr>
              <w:t>m</w:t>
            </w:r>
            <w:r w:rsidRPr="00DC410C">
              <w:rPr>
                <w:rFonts w:asciiTheme="minorHAnsi" w:hAnsiTheme="minorHAnsi" w:cs="Arial"/>
                <w:sz w:val="24"/>
                <w:szCs w:val="24"/>
              </w:rPr>
              <w:t>anagement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cases</w:t>
            </w:r>
          </w:p>
          <w:p w:rsidR="00CC7E1A" w:rsidRPr="00DC410C" w:rsidRDefault="00CC7E1A" w:rsidP="000863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CC7E1A" w:rsidRPr="00DC410C" w:rsidRDefault="00CC7E1A" w:rsidP="0008638A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Experience of the employee lifecycle i.e. </w:t>
            </w:r>
            <w:r w:rsidRPr="00DC410C">
              <w:rPr>
                <w:rFonts w:asciiTheme="minorHAnsi" w:hAnsiTheme="minorHAnsi" w:cs="Arial"/>
                <w:sz w:val="24"/>
                <w:szCs w:val="24"/>
              </w:rPr>
              <w:t xml:space="preserve">Resourcing, </w:t>
            </w:r>
            <w:r>
              <w:rPr>
                <w:rFonts w:asciiTheme="minorHAnsi" w:hAnsiTheme="minorHAnsi" w:cs="Arial"/>
                <w:sz w:val="24"/>
                <w:szCs w:val="24"/>
              </w:rPr>
              <w:t>R</w:t>
            </w:r>
            <w:r w:rsidRPr="00DC410C">
              <w:rPr>
                <w:rFonts w:asciiTheme="minorHAnsi" w:hAnsiTheme="minorHAnsi" w:cs="Arial"/>
                <w:sz w:val="24"/>
                <w:szCs w:val="24"/>
              </w:rPr>
              <w:t>ecruitment and Talent Management</w:t>
            </w:r>
          </w:p>
          <w:p w:rsidR="00CC7E1A" w:rsidRPr="00DC410C" w:rsidRDefault="00CC7E1A" w:rsidP="0008638A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Knowledge of </w:t>
            </w:r>
            <w:r w:rsidRPr="00DC410C">
              <w:rPr>
                <w:rFonts w:asciiTheme="minorHAnsi" w:hAnsiTheme="minorHAnsi" w:cs="Arial"/>
                <w:sz w:val="24"/>
                <w:szCs w:val="24"/>
              </w:rPr>
              <w:t>Reward Management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i.e. equal pay act, gender pay gap, benchmarking </w:t>
            </w:r>
            <w:r w:rsidRPr="00DC410C">
              <w:rPr>
                <w:rFonts w:asciiTheme="minorHAnsi" w:hAnsiTheme="minorHAnsi" w:cs="Arial"/>
                <w:sz w:val="24"/>
                <w:szCs w:val="24"/>
              </w:rPr>
              <w:br/>
            </w:r>
          </w:p>
          <w:p w:rsidR="00CC7E1A" w:rsidRPr="00DC410C" w:rsidRDefault="00CC7E1A" w:rsidP="0008638A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C410C">
              <w:rPr>
                <w:rFonts w:asciiTheme="minorHAnsi" w:hAnsiTheme="minorHAnsi" w:cs="Arial"/>
                <w:sz w:val="24"/>
                <w:szCs w:val="24"/>
              </w:rPr>
              <w:t>Employee Engagement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DC410C">
              <w:rPr>
                <w:rFonts w:asciiTheme="minorHAnsi" w:hAnsiTheme="minorHAnsi" w:cs="Arial"/>
                <w:sz w:val="24"/>
                <w:szCs w:val="24"/>
              </w:rPr>
              <w:br/>
            </w:r>
          </w:p>
          <w:p w:rsidR="00CC7E1A" w:rsidRPr="00DC410C" w:rsidRDefault="00CC7E1A" w:rsidP="0008638A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Knowledge and experience of L</w:t>
            </w:r>
            <w:r w:rsidRPr="00DC410C">
              <w:rPr>
                <w:rFonts w:asciiTheme="minorHAnsi" w:hAnsiTheme="minorHAnsi" w:cs="Arial"/>
                <w:sz w:val="24"/>
                <w:szCs w:val="24"/>
              </w:rPr>
              <w:t>eading, Managing and Developing People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DC410C">
              <w:rPr>
                <w:rFonts w:asciiTheme="minorHAnsi" w:hAnsiTheme="minorHAnsi" w:cs="Arial"/>
                <w:sz w:val="24"/>
                <w:szCs w:val="24"/>
              </w:rPr>
              <w:br/>
            </w:r>
          </w:p>
          <w:p w:rsidR="00CC7E1A" w:rsidRPr="00DC410C" w:rsidRDefault="00CC7E1A" w:rsidP="0008638A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Experience of d</w:t>
            </w:r>
            <w:r w:rsidRPr="00DC410C">
              <w:rPr>
                <w:rFonts w:asciiTheme="minorHAnsi" w:hAnsiTheme="minorHAnsi" w:cs="Arial"/>
                <w:sz w:val="24"/>
                <w:szCs w:val="24"/>
              </w:rPr>
              <w:t>eveloping</w:t>
            </w:r>
            <w:r>
              <w:rPr>
                <w:rFonts w:asciiTheme="minorHAnsi" w:hAnsiTheme="minorHAnsi" w:cs="Arial"/>
                <w:sz w:val="24"/>
                <w:szCs w:val="24"/>
              </w:rPr>
              <w:t>, implementing and evaluating generic b</w:t>
            </w:r>
            <w:r w:rsidRPr="00DC410C">
              <w:rPr>
                <w:rFonts w:asciiTheme="minorHAnsi" w:hAnsiTheme="minorHAnsi" w:cs="Arial"/>
                <w:sz w:val="24"/>
                <w:szCs w:val="24"/>
              </w:rPr>
              <w:t xml:space="preserve">usiness </w:t>
            </w:r>
            <w:r>
              <w:rPr>
                <w:rFonts w:asciiTheme="minorHAnsi" w:hAnsiTheme="minorHAnsi" w:cs="Arial"/>
                <w:sz w:val="24"/>
                <w:szCs w:val="24"/>
              </w:rPr>
              <w:t>lea</w:t>
            </w:r>
            <w:r w:rsidRPr="00DC410C">
              <w:rPr>
                <w:rFonts w:asciiTheme="minorHAnsi" w:hAnsiTheme="minorHAnsi" w:cs="Arial"/>
                <w:sz w:val="24"/>
                <w:szCs w:val="24"/>
              </w:rPr>
              <w:t>dership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courses e.g. conflict management, interpersonal skills, having difficult conversations </w:t>
            </w:r>
            <w:r w:rsidRPr="00DC410C">
              <w:rPr>
                <w:rFonts w:asciiTheme="minorHAnsi" w:hAnsiTheme="minorHAnsi" w:cs="Arial"/>
                <w:sz w:val="24"/>
                <w:szCs w:val="24"/>
              </w:rPr>
              <w:br/>
            </w:r>
            <w:r w:rsidRPr="00DC410C">
              <w:rPr>
                <w:rFonts w:asciiTheme="minorHAnsi" w:hAnsiTheme="minorHAnsi" w:cs="Arial"/>
                <w:sz w:val="24"/>
                <w:szCs w:val="24"/>
              </w:rPr>
              <w:br/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Knowledge and experience of  </w:t>
            </w:r>
            <w:r w:rsidRPr="00DC410C">
              <w:rPr>
                <w:rFonts w:asciiTheme="minorHAnsi" w:hAnsiTheme="minorHAnsi" w:cs="Arial"/>
                <w:sz w:val="24"/>
                <w:szCs w:val="24"/>
              </w:rPr>
              <w:t>Leadership and Management Development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Programmes</w:t>
            </w:r>
          </w:p>
          <w:p w:rsidR="00CC7E1A" w:rsidRPr="00DC410C" w:rsidRDefault="00CC7E1A" w:rsidP="000863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CC7E1A" w:rsidRPr="00DC410C" w:rsidRDefault="00CC7E1A" w:rsidP="0008638A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Experience of d</w:t>
            </w:r>
            <w:r w:rsidRPr="00DC410C">
              <w:rPr>
                <w:rFonts w:asciiTheme="minorHAnsi" w:hAnsiTheme="minorHAnsi" w:cs="Arial"/>
                <w:sz w:val="24"/>
                <w:szCs w:val="24"/>
              </w:rPr>
              <w:t>elivering  Training, Learning and Development Provision</w:t>
            </w:r>
          </w:p>
          <w:p w:rsidR="00CC7E1A" w:rsidRPr="00DC410C" w:rsidRDefault="00CC7E1A" w:rsidP="000863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CC7E1A" w:rsidRPr="00DC410C" w:rsidRDefault="00CC7E1A" w:rsidP="0008638A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C410C">
              <w:rPr>
                <w:rFonts w:asciiTheme="minorHAnsi" w:hAnsiTheme="minorHAnsi" w:cs="Arial"/>
                <w:sz w:val="24"/>
                <w:szCs w:val="24"/>
              </w:rPr>
              <w:t>Prepare, Analyse, Review and Evaluating L&amp;D through ROI</w:t>
            </w:r>
            <w:r w:rsidRPr="00DC410C">
              <w:rPr>
                <w:rFonts w:asciiTheme="minorHAnsi" w:hAnsiTheme="minorHAnsi" w:cs="Arial"/>
                <w:sz w:val="24"/>
                <w:szCs w:val="24"/>
              </w:rPr>
              <w:br/>
              <w:t>Understanding of LMS and electronic Knowledge Management systems</w:t>
            </w:r>
          </w:p>
          <w:p w:rsidR="00CC7E1A" w:rsidRPr="00DC410C" w:rsidRDefault="00CC7E1A" w:rsidP="0008638A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C410C">
              <w:rPr>
                <w:rFonts w:asciiTheme="minorHAnsi" w:hAnsiTheme="minorHAnsi" w:cs="Arial"/>
                <w:sz w:val="24"/>
                <w:szCs w:val="24"/>
              </w:rPr>
              <w:br/>
              <w:t>Understanding and Implementing Coaching and Mentoring</w:t>
            </w:r>
          </w:p>
        </w:tc>
        <w:tc>
          <w:tcPr>
            <w:tcW w:w="1601" w:type="dxa"/>
          </w:tcPr>
          <w:p w:rsidR="00CC7E1A" w:rsidRPr="00DC410C" w:rsidRDefault="00CC7E1A" w:rsidP="0008638A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DC410C">
              <w:rPr>
                <w:rFonts w:asciiTheme="minorHAnsi" w:hAnsiTheme="minorHAnsi" w:cs="Arial"/>
                <w:sz w:val="24"/>
                <w:szCs w:val="24"/>
              </w:rPr>
              <w:t>Essential</w:t>
            </w:r>
          </w:p>
          <w:p w:rsidR="00CC7E1A" w:rsidRPr="00DC410C" w:rsidRDefault="00CC7E1A" w:rsidP="0008638A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DC410C">
              <w:rPr>
                <w:rFonts w:asciiTheme="minorHAnsi" w:hAnsiTheme="minorHAnsi" w:cs="Arial"/>
                <w:sz w:val="24"/>
                <w:szCs w:val="24"/>
              </w:rPr>
              <w:t>Essential</w:t>
            </w:r>
          </w:p>
          <w:p w:rsidR="00CC7E1A" w:rsidRPr="00DC410C" w:rsidRDefault="00CC7E1A" w:rsidP="0008638A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DC410C">
              <w:rPr>
                <w:rFonts w:asciiTheme="minorHAnsi" w:hAnsiTheme="minorHAnsi" w:cs="Arial"/>
                <w:sz w:val="24"/>
                <w:szCs w:val="24"/>
              </w:rPr>
              <w:t>Essential</w:t>
            </w:r>
          </w:p>
          <w:p w:rsidR="00CC7E1A" w:rsidRPr="00DC410C" w:rsidRDefault="00CC7E1A" w:rsidP="0008638A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DC410C">
              <w:rPr>
                <w:rFonts w:asciiTheme="minorHAnsi" w:hAnsiTheme="minorHAnsi" w:cs="Arial"/>
                <w:sz w:val="24"/>
                <w:szCs w:val="24"/>
              </w:rPr>
              <w:t>Essential</w:t>
            </w:r>
          </w:p>
          <w:p w:rsidR="00CC7E1A" w:rsidRPr="00DC410C" w:rsidRDefault="00CC7E1A" w:rsidP="0008638A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CC7E1A" w:rsidRPr="00DC410C" w:rsidRDefault="00CC7E1A" w:rsidP="0008638A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DC410C">
              <w:rPr>
                <w:rFonts w:asciiTheme="minorHAnsi" w:hAnsiTheme="minorHAnsi" w:cs="Arial"/>
                <w:sz w:val="24"/>
                <w:szCs w:val="24"/>
              </w:rPr>
              <w:t>Essential</w:t>
            </w:r>
          </w:p>
          <w:p w:rsidR="00CC7E1A" w:rsidRPr="00DC410C" w:rsidRDefault="00CC7E1A" w:rsidP="0008638A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CC7E1A" w:rsidRDefault="00CC7E1A" w:rsidP="0008638A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CC7E1A" w:rsidRPr="00DC410C" w:rsidRDefault="00CC7E1A" w:rsidP="0008638A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DC410C">
              <w:rPr>
                <w:rFonts w:asciiTheme="minorHAnsi" w:hAnsiTheme="minorHAnsi" w:cs="Arial"/>
                <w:sz w:val="24"/>
                <w:szCs w:val="24"/>
              </w:rPr>
              <w:t>Essential</w:t>
            </w:r>
          </w:p>
          <w:p w:rsidR="00CC7E1A" w:rsidRPr="00DC410C" w:rsidRDefault="00CC7E1A" w:rsidP="0008638A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CC7E1A" w:rsidRDefault="00CC7E1A" w:rsidP="0008638A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Essential</w:t>
            </w:r>
          </w:p>
          <w:p w:rsidR="00CC7E1A" w:rsidRDefault="00CC7E1A" w:rsidP="0008638A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CC7E1A" w:rsidRPr="00DC410C" w:rsidRDefault="00CC7E1A" w:rsidP="0008638A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DC410C">
              <w:rPr>
                <w:rFonts w:asciiTheme="minorHAnsi" w:hAnsiTheme="minorHAnsi" w:cs="Arial"/>
                <w:sz w:val="24"/>
                <w:szCs w:val="24"/>
              </w:rPr>
              <w:t>Desirable</w:t>
            </w:r>
          </w:p>
          <w:p w:rsidR="00CC7E1A" w:rsidRPr="00DC410C" w:rsidRDefault="00CC7E1A" w:rsidP="0008638A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CC7E1A" w:rsidRPr="00DC410C" w:rsidRDefault="00CC7E1A" w:rsidP="0008638A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DC410C">
              <w:rPr>
                <w:rFonts w:asciiTheme="minorHAnsi" w:hAnsiTheme="minorHAnsi" w:cs="Arial"/>
                <w:sz w:val="24"/>
                <w:szCs w:val="24"/>
              </w:rPr>
              <w:t>Essential</w:t>
            </w:r>
          </w:p>
          <w:p w:rsidR="00CC7E1A" w:rsidRPr="00DC410C" w:rsidRDefault="00CC7E1A" w:rsidP="0008638A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CC7E1A" w:rsidRPr="00DC410C" w:rsidRDefault="00CC7E1A" w:rsidP="0008638A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DC410C">
              <w:rPr>
                <w:rFonts w:asciiTheme="minorHAnsi" w:hAnsiTheme="minorHAnsi" w:cs="Arial"/>
                <w:sz w:val="24"/>
                <w:szCs w:val="24"/>
              </w:rPr>
              <w:t>Essential</w:t>
            </w:r>
          </w:p>
          <w:p w:rsidR="00CC7E1A" w:rsidRPr="00DC410C" w:rsidRDefault="00CC7E1A" w:rsidP="0008638A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CC7E1A" w:rsidRDefault="00CC7E1A" w:rsidP="0008638A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CC7E1A" w:rsidRPr="00DC410C" w:rsidRDefault="00CC7E1A" w:rsidP="0008638A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DC410C">
              <w:rPr>
                <w:rFonts w:asciiTheme="minorHAnsi" w:hAnsiTheme="minorHAnsi" w:cs="Arial"/>
                <w:sz w:val="24"/>
                <w:szCs w:val="24"/>
              </w:rPr>
              <w:t>Essential</w:t>
            </w:r>
          </w:p>
          <w:p w:rsidR="00CC7E1A" w:rsidRPr="00DC410C" w:rsidRDefault="00CC7E1A" w:rsidP="0008638A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580FD6" w:rsidRDefault="00580FD6" w:rsidP="0008638A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CC7E1A" w:rsidRPr="00DC410C" w:rsidRDefault="00CC7E1A" w:rsidP="0008638A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DC410C">
              <w:rPr>
                <w:rFonts w:asciiTheme="minorHAnsi" w:hAnsiTheme="minorHAnsi" w:cs="Arial"/>
                <w:sz w:val="24"/>
                <w:szCs w:val="24"/>
              </w:rPr>
              <w:t>Essential</w:t>
            </w:r>
          </w:p>
          <w:p w:rsidR="00CC7E1A" w:rsidRPr="00DC410C" w:rsidRDefault="00CC7E1A" w:rsidP="0008638A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CC7E1A" w:rsidRPr="00DC410C" w:rsidRDefault="00CC7E1A" w:rsidP="0008638A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DC410C">
              <w:rPr>
                <w:rFonts w:asciiTheme="minorHAnsi" w:hAnsiTheme="minorHAnsi" w:cs="Arial"/>
                <w:sz w:val="24"/>
                <w:szCs w:val="24"/>
              </w:rPr>
              <w:t>Desirable</w:t>
            </w:r>
          </w:p>
          <w:p w:rsidR="00CC7E1A" w:rsidRPr="00DC410C" w:rsidRDefault="00CC7E1A" w:rsidP="0008638A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CC7E1A" w:rsidRDefault="00CC7E1A" w:rsidP="0008638A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CC7E1A" w:rsidRPr="00DC410C" w:rsidRDefault="00CC7E1A" w:rsidP="0008638A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DC410C">
              <w:rPr>
                <w:rFonts w:asciiTheme="minorHAnsi" w:hAnsiTheme="minorHAnsi" w:cs="Arial"/>
                <w:sz w:val="24"/>
                <w:szCs w:val="24"/>
              </w:rPr>
              <w:t>Desirable</w:t>
            </w:r>
          </w:p>
          <w:p w:rsidR="00CC7E1A" w:rsidRPr="00DC410C" w:rsidRDefault="00CC7E1A" w:rsidP="000863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CC7E1A" w:rsidRPr="00DC410C" w:rsidRDefault="00CC7E1A" w:rsidP="00CC7E1A">
      <w:pPr>
        <w:spacing w:after="120" w:line="240" w:lineRule="auto"/>
        <w:rPr>
          <w:rFonts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"/>
        <w:gridCol w:w="10159"/>
        <w:gridCol w:w="22"/>
      </w:tblGrid>
      <w:tr w:rsidR="00CC7E1A" w:rsidRPr="00DC410C" w:rsidTr="0008638A">
        <w:trPr>
          <w:gridBefore w:val="1"/>
          <w:wBefore w:w="14" w:type="dxa"/>
          <w:trHeight w:val="397"/>
          <w:jc w:val="center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:rsidR="00CC7E1A" w:rsidRPr="00DC410C" w:rsidRDefault="00CC7E1A" w:rsidP="0008638A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C410C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Main Contacts &amp; Other Information</w:t>
            </w:r>
          </w:p>
        </w:tc>
      </w:tr>
      <w:tr w:rsidR="00CC7E1A" w:rsidRPr="00DC410C" w:rsidTr="0008638A">
        <w:trPr>
          <w:gridAfter w:val="1"/>
          <w:wAfter w:w="22" w:type="dxa"/>
          <w:jc w:val="center"/>
        </w:trPr>
        <w:tc>
          <w:tcPr>
            <w:tcW w:w="10448" w:type="dxa"/>
            <w:gridSpan w:val="2"/>
          </w:tcPr>
          <w:p w:rsidR="00CC7E1A" w:rsidRPr="004A09B3" w:rsidRDefault="00CC7E1A" w:rsidP="0008638A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C410C">
              <w:rPr>
                <w:rFonts w:asciiTheme="minorHAnsi" w:hAnsiTheme="minorHAnsi" w:cs="Arial"/>
                <w:color w:val="000000" w:themeColor="text1"/>
                <w:sz w:val="24"/>
                <w:szCs w:val="24"/>
                <w:u w:val="single"/>
              </w:rPr>
              <w:t>Main Contacts: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Staff at all levels across HfH and  external suppliers</w:t>
            </w:r>
          </w:p>
          <w:p w:rsidR="00CC7E1A" w:rsidRPr="00DC410C" w:rsidRDefault="00CC7E1A" w:rsidP="0008638A">
            <w:pPr>
              <w:pStyle w:val="Style1"/>
              <w:numPr>
                <w:ilvl w:val="0"/>
                <w:numId w:val="0"/>
              </w:numPr>
              <w:spacing w:after="120"/>
              <w:rPr>
                <w:rFonts w:asciiTheme="minorHAnsi" w:hAnsiTheme="minorHAnsi" w:cs="Arial"/>
                <w:szCs w:val="24"/>
                <w:u w:val="single"/>
              </w:rPr>
            </w:pPr>
          </w:p>
          <w:p w:rsidR="00CC7E1A" w:rsidRPr="00DC410C" w:rsidRDefault="00CC7E1A" w:rsidP="0008638A">
            <w:pPr>
              <w:pStyle w:val="Style1"/>
              <w:numPr>
                <w:ilvl w:val="0"/>
                <w:numId w:val="0"/>
              </w:numPr>
              <w:spacing w:after="120"/>
              <w:rPr>
                <w:rFonts w:asciiTheme="minorHAnsi" w:hAnsiTheme="minorHAnsi" w:cs="Arial"/>
                <w:szCs w:val="24"/>
                <w:u w:val="single"/>
              </w:rPr>
            </w:pPr>
            <w:r w:rsidRPr="00DC410C">
              <w:rPr>
                <w:rFonts w:asciiTheme="minorHAnsi" w:hAnsiTheme="minorHAnsi" w:cs="Arial"/>
                <w:szCs w:val="24"/>
                <w:u w:val="single"/>
              </w:rPr>
              <w:lastRenderedPageBreak/>
              <w:t>Other Information</w:t>
            </w:r>
            <w:r>
              <w:rPr>
                <w:rFonts w:asciiTheme="minorHAnsi" w:hAnsiTheme="minorHAnsi" w:cs="Arial"/>
                <w:szCs w:val="24"/>
                <w:u w:val="single"/>
              </w:rPr>
              <w:t xml:space="preserve">  </w:t>
            </w:r>
          </w:p>
          <w:p w:rsidR="00CC7E1A" w:rsidRPr="00DC410C" w:rsidRDefault="00CC7E1A" w:rsidP="0008638A">
            <w:pPr>
              <w:pStyle w:val="Style1"/>
              <w:numPr>
                <w:ilvl w:val="0"/>
                <w:numId w:val="0"/>
              </w:numPr>
              <w:spacing w:after="120"/>
              <w:rPr>
                <w:rFonts w:asciiTheme="minorHAnsi" w:hAnsiTheme="minorHAnsi" w:cs="Arial"/>
                <w:szCs w:val="24"/>
                <w:u w:val="single"/>
              </w:rPr>
            </w:pPr>
          </w:p>
        </w:tc>
      </w:tr>
    </w:tbl>
    <w:p w:rsidR="0008638A" w:rsidRDefault="0008638A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94"/>
      </w:tblGrid>
      <w:tr w:rsidR="00CC7E1A" w:rsidRPr="00DC410C" w:rsidTr="0008638A">
        <w:trPr>
          <w:jc w:val="center"/>
        </w:trPr>
        <w:tc>
          <w:tcPr>
            <w:tcW w:w="10448" w:type="dxa"/>
          </w:tcPr>
          <w:p w:rsidR="00CC7E1A" w:rsidRPr="004A09B3" w:rsidRDefault="00CC7E1A" w:rsidP="0008638A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C410C">
              <w:rPr>
                <w:rFonts w:asciiTheme="minorHAnsi" w:hAnsiTheme="minorHAnsi" w:cs="Arial"/>
                <w:color w:val="000000" w:themeColor="text1"/>
                <w:sz w:val="24"/>
                <w:szCs w:val="24"/>
                <w:u w:val="single"/>
              </w:rPr>
              <w:t>Main Contacts: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Staff at all levels across HfH and  external suppliers</w:t>
            </w:r>
          </w:p>
          <w:p w:rsidR="00CC7E1A" w:rsidRPr="00DC410C" w:rsidRDefault="00CC7E1A" w:rsidP="0008638A">
            <w:pPr>
              <w:pStyle w:val="Style1"/>
              <w:numPr>
                <w:ilvl w:val="0"/>
                <w:numId w:val="0"/>
              </w:numPr>
              <w:spacing w:after="120"/>
              <w:rPr>
                <w:rFonts w:asciiTheme="minorHAnsi" w:hAnsiTheme="minorHAnsi" w:cs="Arial"/>
                <w:szCs w:val="24"/>
                <w:u w:val="single"/>
              </w:rPr>
            </w:pPr>
          </w:p>
          <w:p w:rsidR="00CC7E1A" w:rsidRPr="00DC410C" w:rsidRDefault="00CC7E1A" w:rsidP="0008638A">
            <w:pPr>
              <w:pStyle w:val="Style1"/>
              <w:numPr>
                <w:ilvl w:val="0"/>
                <w:numId w:val="0"/>
              </w:numPr>
              <w:spacing w:after="120"/>
              <w:rPr>
                <w:rFonts w:asciiTheme="minorHAnsi" w:hAnsiTheme="minorHAnsi" w:cs="Arial"/>
                <w:szCs w:val="24"/>
                <w:u w:val="single"/>
              </w:rPr>
            </w:pPr>
            <w:r w:rsidRPr="00DC410C">
              <w:rPr>
                <w:rFonts w:asciiTheme="minorHAnsi" w:hAnsiTheme="minorHAnsi" w:cs="Arial"/>
                <w:szCs w:val="24"/>
                <w:u w:val="single"/>
              </w:rPr>
              <w:t>Other Information</w:t>
            </w:r>
            <w:r>
              <w:rPr>
                <w:rFonts w:asciiTheme="minorHAnsi" w:hAnsiTheme="minorHAnsi" w:cs="Arial"/>
                <w:szCs w:val="24"/>
                <w:u w:val="single"/>
              </w:rPr>
              <w:t xml:space="preserve">  </w:t>
            </w:r>
          </w:p>
          <w:p w:rsidR="00CC7E1A" w:rsidRPr="00DC410C" w:rsidRDefault="00CC7E1A" w:rsidP="0008638A">
            <w:pPr>
              <w:pStyle w:val="Style1"/>
              <w:numPr>
                <w:ilvl w:val="0"/>
                <w:numId w:val="0"/>
              </w:numPr>
              <w:spacing w:after="120"/>
              <w:rPr>
                <w:rFonts w:asciiTheme="minorHAnsi" w:hAnsiTheme="minorHAnsi" w:cs="Arial"/>
                <w:szCs w:val="24"/>
                <w:u w:val="single"/>
              </w:rPr>
            </w:pPr>
          </w:p>
        </w:tc>
      </w:tr>
    </w:tbl>
    <w:p w:rsidR="00CC7E1A" w:rsidRPr="00DC410C" w:rsidRDefault="00CC7E1A" w:rsidP="00CC7E1A">
      <w:pPr>
        <w:spacing w:after="120" w:line="240" w:lineRule="auto"/>
        <w:rPr>
          <w:rFonts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94"/>
      </w:tblGrid>
      <w:tr w:rsidR="00CC7E1A" w:rsidRPr="00DC410C" w:rsidTr="0008638A">
        <w:trPr>
          <w:trHeight w:val="397"/>
          <w:jc w:val="center"/>
        </w:trPr>
        <w:tc>
          <w:tcPr>
            <w:tcW w:w="10194" w:type="dxa"/>
            <w:shd w:val="clear" w:color="auto" w:fill="D9D9D9" w:themeFill="background1" w:themeFillShade="D9"/>
            <w:vAlign w:val="center"/>
          </w:tcPr>
          <w:p w:rsidR="00CC7E1A" w:rsidRPr="00DC410C" w:rsidRDefault="00CC7E1A" w:rsidP="0008638A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C410C">
              <w:rPr>
                <w:rFonts w:asciiTheme="minorHAnsi" w:hAnsiTheme="minorHAnsi" w:cs="Arial"/>
                <w:sz w:val="24"/>
                <w:szCs w:val="24"/>
              </w:rPr>
              <w:t>Organisational Structure</w:t>
            </w:r>
          </w:p>
        </w:tc>
      </w:tr>
      <w:tr w:rsidR="00CC7E1A" w:rsidRPr="00DC410C" w:rsidTr="0008638A">
        <w:trPr>
          <w:trHeight w:val="397"/>
          <w:jc w:val="center"/>
        </w:trPr>
        <w:tc>
          <w:tcPr>
            <w:tcW w:w="10194" w:type="dxa"/>
          </w:tcPr>
          <w:p w:rsidR="00CC7E1A" w:rsidRPr="00DC410C" w:rsidRDefault="00CC7E1A" w:rsidP="0008638A">
            <w:pPr>
              <w:spacing w:after="120"/>
              <w:rPr>
                <w:rFonts w:asciiTheme="minorHAnsi" w:hAnsiTheme="minorHAnsi" w:cs="Arial"/>
                <w:sz w:val="24"/>
                <w:szCs w:val="24"/>
              </w:rPr>
            </w:pPr>
            <w:r w:rsidRPr="00DC410C">
              <w:rPr>
                <w:rFonts w:asciiTheme="minorHAnsi" w:hAnsiTheme="minorHAnsi" w:cs="Arial"/>
                <w:sz w:val="24"/>
                <w:szCs w:val="24"/>
              </w:rPr>
              <w:t>Please provide organisation structure chart.</w:t>
            </w:r>
          </w:p>
        </w:tc>
      </w:tr>
    </w:tbl>
    <w:p w:rsidR="00CC7E1A" w:rsidRPr="00DC410C" w:rsidRDefault="00CC7E1A" w:rsidP="00CC7E1A">
      <w:pPr>
        <w:spacing w:line="240" w:lineRule="auto"/>
        <w:rPr>
          <w:rFonts w:cs="Arial"/>
          <w:sz w:val="24"/>
          <w:szCs w:val="24"/>
          <w:u w:val="single"/>
        </w:rPr>
        <w:sectPr w:rsidR="00CC7E1A" w:rsidRPr="00DC410C" w:rsidSect="0008638A">
          <w:headerReference w:type="first" r:id="rId7"/>
          <w:pgSz w:w="11906" w:h="16838" w:code="9"/>
          <w:pgMar w:top="1134" w:right="851" w:bottom="1134" w:left="851" w:header="284" w:footer="567" w:gutter="0"/>
          <w:cols w:space="708"/>
          <w:titlePg/>
          <w:docGrid w:linePitch="360"/>
        </w:sectPr>
      </w:pPr>
      <w:r w:rsidRPr="00DC410C">
        <w:rPr>
          <w:rFonts w:cs="Calibri"/>
          <w:noProof/>
          <w:sz w:val="24"/>
          <w:szCs w:val="24"/>
          <w:lang w:eastAsia="en-GB"/>
        </w:rPr>
        <w:drawing>
          <wp:inline distT="0" distB="0" distL="0" distR="0" wp14:anchorId="33D5BA99" wp14:editId="29645F31">
            <wp:extent cx="6494780" cy="4067175"/>
            <wp:effectExtent l="0" t="0" r="127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035" cy="40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E1A" w:rsidRDefault="00CC7E1A" w:rsidP="00580FD6"/>
    <w:sectPr w:rsidR="00CC7E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1CA" w:rsidRDefault="00BA51CA">
      <w:pPr>
        <w:spacing w:after="0" w:line="240" w:lineRule="auto"/>
      </w:pPr>
      <w:r>
        <w:separator/>
      </w:r>
    </w:p>
  </w:endnote>
  <w:endnote w:type="continuationSeparator" w:id="0">
    <w:p w:rsidR="00BA51CA" w:rsidRDefault="00BA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1CA" w:rsidRDefault="00BA51CA">
      <w:pPr>
        <w:spacing w:after="0" w:line="240" w:lineRule="auto"/>
      </w:pPr>
      <w:r>
        <w:separator/>
      </w:r>
    </w:p>
  </w:footnote>
  <w:footnote w:type="continuationSeparator" w:id="0">
    <w:p w:rsidR="00BA51CA" w:rsidRDefault="00BA5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086" w:rsidRDefault="008812AE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413.3pt;margin-top:-4.8pt;width:114.9pt;height:49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nvhAIAAA8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" stroked="f">
          <v:textbox>
            <w:txbxContent>
              <w:p w:rsidR="001D2086" w:rsidRDefault="008812AE" w:rsidP="0008638A"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" o:spid="_x0000_i1026" type="#_x0000_t75" style="width:86.25pt;height:36.7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 w:rsidR="001D2086">
      <w:tab/>
    </w:r>
    <w:r w:rsidR="001D20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E435B"/>
    <w:multiLevelType w:val="hybridMultilevel"/>
    <w:tmpl w:val="CC766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2082B"/>
    <w:multiLevelType w:val="singleLevel"/>
    <w:tmpl w:val="B1B64784"/>
    <w:lvl w:ilvl="0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540E00"/>
    <w:multiLevelType w:val="hybridMultilevel"/>
    <w:tmpl w:val="93A6EA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DD7D97"/>
    <w:multiLevelType w:val="hybridMultilevel"/>
    <w:tmpl w:val="CE18F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F63D4"/>
    <w:multiLevelType w:val="hybridMultilevel"/>
    <w:tmpl w:val="562C32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B7469"/>
    <w:multiLevelType w:val="hybridMultilevel"/>
    <w:tmpl w:val="5476B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14461"/>
    <w:multiLevelType w:val="hybridMultilevel"/>
    <w:tmpl w:val="23F61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E0154"/>
    <w:multiLevelType w:val="hybridMultilevel"/>
    <w:tmpl w:val="27646BB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0F2D3E"/>
    <w:multiLevelType w:val="hybridMultilevel"/>
    <w:tmpl w:val="B2F02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52C9A"/>
    <w:multiLevelType w:val="hybridMultilevel"/>
    <w:tmpl w:val="80FEFD42"/>
    <w:lvl w:ilvl="0" w:tplc="6F4C58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EA6DCA"/>
    <w:multiLevelType w:val="hybridMultilevel"/>
    <w:tmpl w:val="EC3A0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16390"/>
    <w:multiLevelType w:val="hybridMultilevel"/>
    <w:tmpl w:val="BD48E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0"/>
  </w:num>
  <w:num w:numId="5">
    <w:abstractNumId w:val="0"/>
  </w:num>
  <w:num w:numId="6">
    <w:abstractNumId w:val="5"/>
  </w:num>
  <w:num w:numId="7">
    <w:abstractNumId w:val="4"/>
  </w:num>
  <w:num w:numId="8">
    <w:abstractNumId w:val="11"/>
  </w:num>
  <w:num w:numId="9">
    <w:abstractNumId w:val="8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1A"/>
    <w:rsid w:val="0008638A"/>
    <w:rsid w:val="000B6BA0"/>
    <w:rsid w:val="001D2086"/>
    <w:rsid w:val="0030394E"/>
    <w:rsid w:val="003D299D"/>
    <w:rsid w:val="003E3617"/>
    <w:rsid w:val="00544CE5"/>
    <w:rsid w:val="00580FD6"/>
    <w:rsid w:val="00651F78"/>
    <w:rsid w:val="008812AE"/>
    <w:rsid w:val="008F15EF"/>
    <w:rsid w:val="00B867FA"/>
    <w:rsid w:val="00BA51CA"/>
    <w:rsid w:val="00CC7E1A"/>
    <w:rsid w:val="00CE6CCB"/>
    <w:rsid w:val="00E03C60"/>
    <w:rsid w:val="00E4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D9C89CFB-A58F-4E13-8CBC-4B59F5B0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E1A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rsid w:val="00CC7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CC7E1A"/>
    <w:pPr>
      <w:numPr>
        <w:numId w:val="1"/>
      </w:num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nhideWhenUsed/>
    <w:rsid w:val="00CC7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C7E1A"/>
  </w:style>
  <w:style w:type="paragraph" w:customStyle="1" w:styleId="Default">
    <w:name w:val="Default"/>
    <w:rsid w:val="000863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1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A036ECF2.dotm</Template>
  <TotalTime>0</TotalTime>
  <Pages>5</Pages>
  <Words>882</Words>
  <Characters>5030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Haringey Council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Tanda Rita</dc:creator>
  <cp:keywords/>
  <dc:description/>
  <cp:lastModifiedBy>Jackson Wendy</cp:lastModifiedBy>
  <cp:revision>2</cp:revision>
  <dcterms:created xsi:type="dcterms:W3CDTF">2018-05-10T08:48:00Z</dcterms:created>
  <dcterms:modified xsi:type="dcterms:W3CDTF">2018-05-10T08:48:00Z</dcterms:modified>
</cp:coreProperties>
</file>