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A7" w:rsidRPr="00C438F7" w:rsidRDefault="0015542E" w:rsidP="006C58A7">
      <w:pPr>
        <w:pStyle w:val="Heading3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Early Help and Prevention</w:t>
      </w:r>
      <w:r w:rsidR="006C58A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sz w:val="28"/>
          <w:szCs w:val="28"/>
        </w:rPr>
        <w:t>– Job Description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="008B6519">
        <w:rPr>
          <w:sz w:val="24"/>
          <w:szCs w:val="24"/>
        </w:rPr>
        <w:tab/>
      </w:r>
      <w:r w:rsidR="00DE4375">
        <w:rPr>
          <w:sz w:val="24"/>
          <w:szCs w:val="24"/>
        </w:rPr>
        <w:t>Family Support Worker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DE4375" w:rsidP="006C58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GRADE: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</w:t>
      </w:r>
      <w:r w:rsidR="00E248F2">
        <w:rPr>
          <w:b/>
          <w:sz w:val="24"/>
          <w:szCs w:val="24"/>
        </w:rPr>
        <w:t>1</w:t>
      </w:r>
      <w:r w:rsidR="007E0E40">
        <w:rPr>
          <w:b/>
          <w:sz w:val="24"/>
          <w:szCs w:val="24"/>
        </w:rPr>
        <w:t xml:space="preserve"> 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6C58A7" w:rsidRPr="00C438F7" w:rsidRDefault="006C58A7" w:rsidP="006C58A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 w:rsidR="008B6519">
        <w:rPr>
          <w:sz w:val="24"/>
          <w:szCs w:val="24"/>
        </w:rPr>
        <w:tab/>
      </w:r>
      <w:r w:rsidR="00F37E2B">
        <w:rPr>
          <w:sz w:val="24"/>
          <w:szCs w:val="24"/>
        </w:rPr>
        <w:t>Senior Family Support Worker/ Team Manager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</w:p>
    <w:p w:rsidR="006C58A7" w:rsidRDefault="006C58A7" w:rsidP="00B32A91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DE4375">
        <w:rPr>
          <w:sz w:val="24"/>
          <w:szCs w:val="24"/>
        </w:rPr>
        <w:t>None</w:t>
      </w:r>
    </w:p>
    <w:p w:rsidR="00B32A91" w:rsidRDefault="00B32A91" w:rsidP="00B32A91">
      <w:pPr>
        <w:rPr>
          <w:sz w:val="20"/>
        </w:rPr>
      </w:pPr>
    </w:p>
    <w:p w:rsidR="00776056" w:rsidRPr="00C438F7" w:rsidRDefault="00776056" w:rsidP="006C58A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1"/>
      </w:pPr>
      <w:r>
        <w:t>BASIC OBJECTIVES OF THE POST</w:t>
      </w:r>
    </w:p>
    <w:p w:rsidR="00E248F2" w:rsidRDefault="00E248F2" w:rsidP="00F153CE"/>
    <w:p w:rsidR="007A5041" w:rsidRDefault="007A5041" w:rsidP="007A5041">
      <w:pPr>
        <w:pStyle w:val="BodyText"/>
        <w:jc w:val="left"/>
      </w:pPr>
      <w:r>
        <w:t>T</w:t>
      </w:r>
      <w:r w:rsidR="00E248F2">
        <w:t>his post has</w:t>
      </w:r>
      <w:r>
        <w:t xml:space="preserve"> the following objectives:</w:t>
      </w:r>
    </w:p>
    <w:p w:rsidR="007A5041" w:rsidRDefault="007A5041" w:rsidP="007A5041">
      <w:pPr>
        <w:pStyle w:val="BodyText"/>
        <w:jc w:val="left"/>
      </w:pPr>
    </w:p>
    <w:p w:rsidR="00123DC2" w:rsidRDefault="007A5041" w:rsidP="00123DC2">
      <w:pPr>
        <w:pStyle w:val="BodyText"/>
        <w:numPr>
          <w:ilvl w:val="0"/>
          <w:numId w:val="30"/>
        </w:numPr>
        <w:jc w:val="left"/>
      </w:pPr>
      <w:r>
        <w:t>Improve</w:t>
      </w:r>
      <w:r w:rsidR="00E248F2">
        <w:t xml:space="preserve"> outcomes for</w:t>
      </w:r>
      <w:r w:rsidR="003B57E3">
        <w:t xml:space="preserve"> vulnerable</w:t>
      </w:r>
      <w:r w:rsidR="00E248F2">
        <w:t xml:space="preserve"> children</w:t>
      </w:r>
      <w:r w:rsidR="005B7E54">
        <w:t>, young people</w:t>
      </w:r>
      <w:r w:rsidR="00E248F2">
        <w:t xml:space="preserve"> and families in Haringey</w:t>
      </w:r>
    </w:p>
    <w:p w:rsidR="00123DC2" w:rsidRDefault="00123DC2" w:rsidP="00123DC2">
      <w:pPr>
        <w:pStyle w:val="BodyText"/>
        <w:ind w:left="360"/>
        <w:jc w:val="left"/>
      </w:pPr>
    </w:p>
    <w:p w:rsidR="007A5041" w:rsidRDefault="007A5041" w:rsidP="007A5041">
      <w:pPr>
        <w:pStyle w:val="BodyText"/>
        <w:numPr>
          <w:ilvl w:val="0"/>
          <w:numId w:val="29"/>
        </w:numPr>
        <w:jc w:val="left"/>
      </w:pPr>
      <w:r>
        <w:t>Prevent escalation of need and r</w:t>
      </w:r>
      <w:r w:rsidR="00D01909">
        <w:t>educe demand</w:t>
      </w:r>
      <w:r>
        <w:t xml:space="preserve"> for statutory services</w:t>
      </w:r>
    </w:p>
    <w:p w:rsidR="00123DC2" w:rsidRDefault="00123DC2" w:rsidP="00123DC2">
      <w:pPr>
        <w:pStyle w:val="BodyText"/>
        <w:jc w:val="left"/>
      </w:pPr>
    </w:p>
    <w:p w:rsidR="003B57E3" w:rsidRPr="007A5041" w:rsidRDefault="007A5041" w:rsidP="003B57E3">
      <w:pPr>
        <w:pStyle w:val="BodyText"/>
        <w:numPr>
          <w:ilvl w:val="0"/>
          <w:numId w:val="29"/>
        </w:numPr>
        <w:jc w:val="left"/>
      </w:pPr>
      <w:r>
        <w:rPr>
          <w:szCs w:val="24"/>
        </w:rPr>
        <w:t>E</w:t>
      </w:r>
      <w:r w:rsidR="007732C9">
        <w:rPr>
          <w:szCs w:val="24"/>
        </w:rPr>
        <w:t>nsure children</w:t>
      </w:r>
      <w:r w:rsidR="005B7E54">
        <w:rPr>
          <w:szCs w:val="24"/>
        </w:rPr>
        <w:t xml:space="preserve"> and young people</w:t>
      </w:r>
      <w:r w:rsidR="007732C9">
        <w:rPr>
          <w:szCs w:val="24"/>
        </w:rPr>
        <w:t xml:space="preserve"> are safeguarded</w:t>
      </w:r>
      <w:r w:rsidRPr="00E248F2">
        <w:rPr>
          <w:szCs w:val="24"/>
        </w:rPr>
        <w:t xml:space="preserve"> by identifying and addressing child</w:t>
      </w:r>
      <w:r w:rsidR="00D01909">
        <w:rPr>
          <w:szCs w:val="24"/>
        </w:rPr>
        <w:t xml:space="preserve"> protection issues and concerns</w:t>
      </w:r>
      <w:r w:rsidR="007732C9">
        <w:rPr>
          <w:szCs w:val="24"/>
        </w:rPr>
        <w:t xml:space="preserve"> with</w:t>
      </w:r>
      <w:r w:rsidR="002B61AD">
        <w:rPr>
          <w:szCs w:val="24"/>
        </w:rPr>
        <w:t xml:space="preserve"> colleagues</w:t>
      </w:r>
      <w:r w:rsidR="007732C9">
        <w:rPr>
          <w:szCs w:val="24"/>
        </w:rPr>
        <w:t xml:space="preserve"> as appropriate</w:t>
      </w:r>
      <w:r w:rsidR="005B7E54">
        <w:rPr>
          <w:szCs w:val="24"/>
        </w:rPr>
        <w:t>.</w:t>
      </w:r>
    </w:p>
    <w:p w:rsidR="006C58A7" w:rsidRDefault="006C58A7" w:rsidP="006C58A7">
      <w:pPr>
        <w:pStyle w:val="Header"/>
        <w:tabs>
          <w:tab w:val="clear" w:pos="4153"/>
          <w:tab w:val="clear" w:pos="8306"/>
        </w:tabs>
        <w:rPr>
          <w:sz w:val="24"/>
          <w:szCs w:val="20"/>
          <w:lang w:val="en-GB"/>
        </w:rPr>
      </w:pPr>
    </w:p>
    <w:p w:rsidR="003B57E3" w:rsidRDefault="003B57E3" w:rsidP="006C58A7">
      <w:pPr>
        <w:pStyle w:val="Header"/>
        <w:tabs>
          <w:tab w:val="clear" w:pos="4153"/>
          <w:tab w:val="clear" w:pos="8306"/>
        </w:tabs>
      </w:pPr>
    </w:p>
    <w:p w:rsidR="006C58A7" w:rsidRDefault="006C58A7" w:rsidP="006C58A7">
      <w:pPr>
        <w:pStyle w:val="Heading2"/>
        <w:jc w:val="left"/>
      </w:pPr>
      <w:r>
        <w:t>MAIN DUTIES &amp; RESPONSIBILITIES</w:t>
      </w:r>
    </w:p>
    <w:p w:rsidR="00F153CE" w:rsidRDefault="00F153CE" w:rsidP="006B51E7">
      <w:pPr>
        <w:pStyle w:val="Header"/>
        <w:tabs>
          <w:tab w:val="clear" w:pos="4153"/>
          <w:tab w:val="clear" w:pos="8306"/>
        </w:tabs>
      </w:pPr>
    </w:p>
    <w:p w:rsidR="007F031B" w:rsidRPr="007F031B" w:rsidRDefault="007F031B" w:rsidP="006B51E7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  <w:r w:rsidRPr="007F031B">
        <w:rPr>
          <w:sz w:val="24"/>
          <w:szCs w:val="24"/>
        </w:rPr>
        <w:t>This post has the following main duties and responsibilities:</w:t>
      </w:r>
    </w:p>
    <w:p w:rsidR="008C3BA1" w:rsidRDefault="008C3BA1" w:rsidP="000D7623">
      <w:pPr>
        <w:pStyle w:val="BodyText"/>
        <w:jc w:val="left"/>
      </w:pPr>
    </w:p>
    <w:p w:rsidR="00A73C1C" w:rsidRPr="00A73C1C" w:rsidRDefault="00EE31E2" w:rsidP="005B7E54">
      <w:pPr>
        <w:pStyle w:val="BodyText"/>
        <w:jc w:val="left"/>
        <w:rPr>
          <w:b/>
        </w:rPr>
      </w:pPr>
      <w:r>
        <w:rPr>
          <w:b/>
        </w:rPr>
        <w:t>A</w:t>
      </w:r>
      <w:r w:rsidR="00094832">
        <w:rPr>
          <w:b/>
        </w:rPr>
        <w:t>ssessing need</w:t>
      </w:r>
      <w:r>
        <w:rPr>
          <w:b/>
        </w:rPr>
        <w:t xml:space="preserve"> and planning support</w:t>
      </w:r>
    </w:p>
    <w:p w:rsidR="00A73C1C" w:rsidRDefault="00A73C1C" w:rsidP="005B7E54">
      <w:pPr>
        <w:pStyle w:val="BodyText"/>
        <w:jc w:val="left"/>
      </w:pPr>
    </w:p>
    <w:p w:rsidR="003B57E3" w:rsidRDefault="007F031B" w:rsidP="005B7E54">
      <w:pPr>
        <w:pStyle w:val="BodyText"/>
        <w:numPr>
          <w:ilvl w:val="0"/>
          <w:numId w:val="29"/>
        </w:numPr>
        <w:jc w:val="left"/>
      </w:pPr>
      <w:r>
        <w:t>Jointly de</w:t>
      </w:r>
      <w:r w:rsidR="006B6980">
        <w:t>velop</w:t>
      </w:r>
      <w:r w:rsidR="003B57E3">
        <w:t xml:space="preserve"> early help</w:t>
      </w:r>
      <w:r w:rsidR="000D7623">
        <w:t xml:space="preserve"> assessments </w:t>
      </w:r>
      <w:r>
        <w:t>with families and other professionals</w:t>
      </w:r>
      <w:r w:rsidR="00B76D0B">
        <w:t xml:space="preserve">, which identify individual needs of all family members and family dynamics. </w:t>
      </w:r>
    </w:p>
    <w:p w:rsidR="003B57E3" w:rsidRDefault="003B57E3" w:rsidP="005B7E54">
      <w:pPr>
        <w:pStyle w:val="BodyText"/>
        <w:jc w:val="left"/>
      </w:pPr>
    </w:p>
    <w:p w:rsidR="00F60FAB" w:rsidRDefault="00B76D0B" w:rsidP="005B7E54">
      <w:pPr>
        <w:pStyle w:val="BodyText"/>
        <w:numPr>
          <w:ilvl w:val="0"/>
          <w:numId w:val="29"/>
        </w:numPr>
        <w:jc w:val="left"/>
      </w:pPr>
      <w:r>
        <w:t>Develop</w:t>
      </w:r>
      <w:r w:rsidR="00F60FAB">
        <w:t xml:space="preserve"> whole family</w:t>
      </w:r>
      <w:r w:rsidR="006B6980">
        <w:t>, multi-agency</w:t>
      </w:r>
      <w:r>
        <w:t xml:space="preserve"> </w:t>
      </w:r>
      <w:r w:rsidR="00804634">
        <w:t xml:space="preserve">outcome focused </w:t>
      </w:r>
      <w:r>
        <w:t xml:space="preserve">support plans which respond </w:t>
      </w:r>
      <w:r w:rsidR="00F60FAB">
        <w:t>to the needs of families (and individual family members)</w:t>
      </w:r>
      <w:r w:rsidR="000627EF">
        <w:t xml:space="preserve"> </w:t>
      </w:r>
      <w:r w:rsidR="00425126">
        <w:t>and provide</w:t>
      </w:r>
      <w:r>
        <w:t xml:space="preserve"> </w:t>
      </w:r>
      <w:r w:rsidR="00425126">
        <w:t xml:space="preserve">effective </w:t>
      </w:r>
      <w:r>
        <w:t>tailored</w:t>
      </w:r>
      <w:r w:rsidR="005B7E54">
        <w:t>, timely and</w:t>
      </w:r>
      <w:r w:rsidR="00F60FAB">
        <w:t xml:space="preserve"> sequenced i</w:t>
      </w:r>
      <w:r w:rsidR="00425126">
        <w:t>nterventions</w:t>
      </w:r>
      <w:r w:rsidR="00F60FAB">
        <w:t>.</w:t>
      </w:r>
    </w:p>
    <w:p w:rsidR="003B57E3" w:rsidRDefault="003B57E3" w:rsidP="005B7E54"/>
    <w:p w:rsidR="00A73C1C" w:rsidRPr="00A73C1C" w:rsidRDefault="00094832" w:rsidP="005B7E54">
      <w:pPr>
        <w:rPr>
          <w:b/>
          <w:sz w:val="24"/>
        </w:rPr>
      </w:pPr>
      <w:r>
        <w:rPr>
          <w:b/>
          <w:sz w:val="24"/>
        </w:rPr>
        <w:t>Working</w:t>
      </w:r>
      <w:r w:rsidR="00A73C1C" w:rsidRPr="00A73C1C">
        <w:rPr>
          <w:b/>
          <w:sz w:val="24"/>
        </w:rPr>
        <w:t xml:space="preserve"> with families </w:t>
      </w:r>
    </w:p>
    <w:p w:rsidR="00A73C1C" w:rsidRDefault="00A73C1C" w:rsidP="005B7E54"/>
    <w:p w:rsidR="000627EF" w:rsidRDefault="006B6980" w:rsidP="005B7E54">
      <w:pPr>
        <w:pStyle w:val="BodyText"/>
        <w:numPr>
          <w:ilvl w:val="0"/>
          <w:numId w:val="29"/>
        </w:numPr>
        <w:jc w:val="left"/>
      </w:pPr>
      <w:r>
        <w:t>Act as</w:t>
      </w:r>
      <w:r w:rsidR="00CF0124">
        <w:t xml:space="preserve"> a dedicated key worker</w:t>
      </w:r>
      <w:r w:rsidR="000D7623">
        <w:t xml:space="preserve"> for families</w:t>
      </w:r>
      <w:r w:rsidR="007F031B">
        <w:t xml:space="preserve"> </w:t>
      </w:r>
      <w:r w:rsidR="00CF0124">
        <w:t>– working with all family members</w:t>
      </w:r>
      <w:r w:rsidR="004D6242">
        <w:t xml:space="preserve"> and other professionals</w:t>
      </w:r>
      <w:r w:rsidR="00CF0124">
        <w:t xml:space="preserve"> to</w:t>
      </w:r>
      <w:r w:rsidR="000627EF">
        <w:t xml:space="preserve"> develop, coordinate and deliver </w:t>
      </w:r>
      <w:r w:rsidR="00741617">
        <w:t xml:space="preserve">whole family </w:t>
      </w:r>
      <w:r w:rsidR="000627EF">
        <w:t>support plans, including regular reviews of progress.</w:t>
      </w:r>
    </w:p>
    <w:p w:rsidR="003B57E3" w:rsidRDefault="003B57E3" w:rsidP="005B7E54"/>
    <w:p w:rsidR="003B57E3" w:rsidRPr="00196D0E" w:rsidRDefault="003B57E3" w:rsidP="005B7E54">
      <w:pPr>
        <w:numPr>
          <w:ilvl w:val="0"/>
          <w:numId w:val="29"/>
        </w:numPr>
        <w:rPr>
          <w:sz w:val="24"/>
          <w:szCs w:val="24"/>
          <w:lang w:val="en-GB"/>
        </w:rPr>
      </w:pPr>
      <w:r w:rsidRPr="00196D0E">
        <w:rPr>
          <w:sz w:val="24"/>
          <w:szCs w:val="24"/>
        </w:rPr>
        <w:lastRenderedPageBreak/>
        <w:t>Deliver family support work and evidence based interventions with children</w:t>
      </w:r>
      <w:r w:rsidR="005B7E54">
        <w:rPr>
          <w:sz w:val="24"/>
          <w:szCs w:val="24"/>
        </w:rPr>
        <w:t>, young people</w:t>
      </w:r>
      <w:r w:rsidRPr="00196D0E">
        <w:rPr>
          <w:sz w:val="24"/>
          <w:szCs w:val="24"/>
        </w:rPr>
        <w:t xml:space="preserve"> and families</w:t>
      </w:r>
      <w:r w:rsidR="00196D0E" w:rsidRPr="00196D0E">
        <w:rPr>
          <w:sz w:val="24"/>
          <w:szCs w:val="24"/>
          <w:lang w:val="en-GB"/>
        </w:rPr>
        <w:t xml:space="preserve"> through</w:t>
      </w:r>
      <w:r w:rsidR="004D6242">
        <w:rPr>
          <w:sz w:val="24"/>
          <w:szCs w:val="24"/>
          <w:lang w:val="en-GB"/>
        </w:rPr>
        <w:t xml:space="preserve"> </w:t>
      </w:r>
      <w:r w:rsidR="00196D0E" w:rsidRPr="00196D0E">
        <w:rPr>
          <w:sz w:val="24"/>
          <w:szCs w:val="24"/>
          <w:lang w:val="en-GB"/>
        </w:rPr>
        <w:t>group work and one-to-one support</w:t>
      </w:r>
      <w:r w:rsidR="004D6242">
        <w:rPr>
          <w:sz w:val="24"/>
          <w:szCs w:val="24"/>
        </w:rPr>
        <w:t>,</w:t>
      </w:r>
      <w:r w:rsidRPr="00196D0E">
        <w:rPr>
          <w:sz w:val="24"/>
          <w:szCs w:val="24"/>
        </w:rPr>
        <w:t xml:space="preserve"> </w:t>
      </w:r>
      <w:r w:rsidR="005B7E54">
        <w:rPr>
          <w:sz w:val="24"/>
          <w:szCs w:val="24"/>
        </w:rPr>
        <w:t xml:space="preserve">and </w:t>
      </w:r>
      <w:r w:rsidRPr="00196D0E">
        <w:rPr>
          <w:sz w:val="24"/>
          <w:szCs w:val="24"/>
        </w:rPr>
        <w:t>ensur</w:t>
      </w:r>
      <w:r w:rsidR="005B7E54">
        <w:rPr>
          <w:sz w:val="24"/>
          <w:szCs w:val="24"/>
        </w:rPr>
        <w:t>e</w:t>
      </w:r>
      <w:r w:rsidRPr="00196D0E">
        <w:rPr>
          <w:sz w:val="24"/>
          <w:szCs w:val="24"/>
        </w:rPr>
        <w:t xml:space="preserve"> timely </w:t>
      </w:r>
      <w:r w:rsidR="000627EF" w:rsidRPr="00196D0E">
        <w:rPr>
          <w:sz w:val="24"/>
          <w:szCs w:val="24"/>
        </w:rPr>
        <w:t>access to interventions</w:t>
      </w:r>
      <w:r w:rsidRPr="00196D0E">
        <w:rPr>
          <w:sz w:val="24"/>
          <w:szCs w:val="24"/>
        </w:rPr>
        <w:t xml:space="preserve"> provided by other agencies.</w:t>
      </w:r>
      <w:r w:rsidR="000627EF" w:rsidRPr="00196D0E">
        <w:rPr>
          <w:sz w:val="24"/>
          <w:szCs w:val="24"/>
        </w:rPr>
        <w:t xml:space="preserve"> </w:t>
      </w:r>
    </w:p>
    <w:p w:rsidR="00196D0E" w:rsidRDefault="007F031B" w:rsidP="005B7E54">
      <w:pPr>
        <w:pStyle w:val="BodyText"/>
        <w:jc w:val="left"/>
      </w:pPr>
      <w:r>
        <w:t xml:space="preserve"> </w:t>
      </w:r>
    </w:p>
    <w:p w:rsidR="00A73C1C" w:rsidRPr="00196D0E" w:rsidRDefault="004D6242" w:rsidP="005B7E54">
      <w:pPr>
        <w:pStyle w:val="BodyText"/>
        <w:numPr>
          <w:ilvl w:val="0"/>
          <w:numId w:val="29"/>
        </w:numPr>
        <w:jc w:val="left"/>
      </w:pPr>
      <w:r>
        <w:t>Empower</w:t>
      </w:r>
      <w:r w:rsidR="00A73C1C" w:rsidRPr="00196D0E">
        <w:t xml:space="preserve"> families to access services</w:t>
      </w:r>
      <w:r>
        <w:t xml:space="preserve"> by providing support</w:t>
      </w:r>
      <w:r w:rsidR="00A73C1C" w:rsidRPr="00196D0E">
        <w:t xml:space="preserve"> with calls and referral forms</w:t>
      </w:r>
      <w:r>
        <w:t>,</w:t>
      </w:r>
      <w:r w:rsidR="00A73C1C" w:rsidRPr="00196D0E">
        <w:t xml:space="preserve"> accompanying to service appointments, and</w:t>
      </w:r>
      <w:r w:rsidR="00196D0E" w:rsidRPr="00196D0E">
        <w:t xml:space="preserve"> </w:t>
      </w:r>
      <w:r w:rsidR="00A73C1C" w:rsidRPr="00196D0E">
        <w:t>advoc</w:t>
      </w:r>
      <w:r w:rsidR="00196D0E" w:rsidRPr="00196D0E">
        <w:t>ating</w:t>
      </w:r>
      <w:r w:rsidR="009800F8" w:rsidRPr="00196D0E">
        <w:t xml:space="preserve"> on behalf of families where</w:t>
      </w:r>
      <w:r w:rsidR="00A73C1C" w:rsidRPr="00196D0E">
        <w:t xml:space="preserve"> appropriate. </w:t>
      </w:r>
    </w:p>
    <w:p w:rsidR="00A73C1C" w:rsidRPr="009800F8" w:rsidRDefault="00A73C1C" w:rsidP="005B7E54">
      <w:pPr>
        <w:rPr>
          <w:rFonts w:cs="Arial"/>
          <w:sz w:val="20"/>
        </w:rPr>
      </w:pPr>
    </w:p>
    <w:p w:rsidR="005B7E54" w:rsidRDefault="005B7E54" w:rsidP="005B7E54">
      <w:pPr>
        <w:pStyle w:val="BodyText"/>
        <w:numPr>
          <w:ilvl w:val="0"/>
          <w:numId w:val="29"/>
        </w:numPr>
        <w:jc w:val="left"/>
      </w:pPr>
      <w:r>
        <w:t>Work persistently to empower, challenge and support families to achieve goals, providing practical ‘hands on’ support, and building families’ resilience.</w:t>
      </w:r>
    </w:p>
    <w:p w:rsidR="005A0A72" w:rsidRDefault="005A0A72" w:rsidP="005A0A72">
      <w:pPr>
        <w:pStyle w:val="ListParagraph"/>
      </w:pPr>
    </w:p>
    <w:p w:rsidR="005A0A72" w:rsidRDefault="005A0A72" w:rsidP="005B7E54">
      <w:pPr>
        <w:pStyle w:val="BodyText"/>
        <w:numPr>
          <w:ilvl w:val="0"/>
          <w:numId w:val="29"/>
        </w:numPr>
        <w:jc w:val="left"/>
      </w:pPr>
      <w:r>
        <w:t>Model effective maintenance of household and family environments by helping to carry out practical tasks when needed.</w:t>
      </w:r>
    </w:p>
    <w:p w:rsidR="005A0A72" w:rsidRDefault="005A0A72" w:rsidP="005A0A72">
      <w:pPr>
        <w:pStyle w:val="ListParagraph"/>
      </w:pPr>
    </w:p>
    <w:p w:rsidR="005A0A72" w:rsidRDefault="005A0A72" w:rsidP="005B7E54">
      <w:pPr>
        <w:pStyle w:val="BodyText"/>
        <w:numPr>
          <w:ilvl w:val="0"/>
          <w:numId w:val="29"/>
        </w:numPr>
        <w:jc w:val="left"/>
      </w:pPr>
      <w:r>
        <w:t>Work in partnership with young people, parents and families to: increase their confidence and capacity in  parenting; encourage containing and nurturing relationships with attachment with their children; promote their children’s development; and improve safety and hygiene in the home.</w:t>
      </w:r>
    </w:p>
    <w:p w:rsidR="005B7E54" w:rsidRPr="005B7E54" w:rsidRDefault="005B7E54" w:rsidP="005B7E54">
      <w:pPr>
        <w:ind w:left="360"/>
        <w:rPr>
          <w:sz w:val="24"/>
          <w:szCs w:val="20"/>
          <w:lang w:val="en-GB"/>
        </w:rPr>
      </w:pPr>
    </w:p>
    <w:p w:rsidR="00A73C1C" w:rsidRDefault="004D6242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views and</w:t>
      </w:r>
      <w:r w:rsidR="00A73C1C">
        <w:rPr>
          <w:sz w:val="24"/>
          <w:szCs w:val="20"/>
          <w:lang w:val="en-GB"/>
        </w:rPr>
        <w:t xml:space="preserve"> feeling</w:t>
      </w:r>
      <w:r>
        <w:rPr>
          <w:sz w:val="24"/>
          <w:szCs w:val="20"/>
          <w:lang w:val="en-GB"/>
        </w:rPr>
        <w:t>s</w:t>
      </w:r>
      <w:r w:rsidR="00A73C1C">
        <w:rPr>
          <w:sz w:val="24"/>
          <w:szCs w:val="20"/>
          <w:lang w:val="en-GB"/>
        </w:rPr>
        <w:t xml:space="preserve"> of children</w:t>
      </w:r>
      <w:r w:rsidR="005B7E54">
        <w:rPr>
          <w:sz w:val="24"/>
          <w:szCs w:val="20"/>
          <w:lang w:val="en-GB"/>
        </w:rPr>
        <w:t>, young people and families</w:t>
      </w:r>
      <w:r w:rsidR="00A73C1C">
        <w:rPr>
          <w:sz w:val="24"/>
          <w:szCs w:val="20"/>
          <w:lang w:val="en-GB"/>
        </w:rPr>
        <w:t xml:space="preserve"> about past present and future are explicitly reflected in assessment plans and reviews</w:t>
      </w:r>
      <w:r>
        <w:rPr>
          <w:sz w:val="24"/>
          <w:szCs w:val="20"/>
          <w:lang w:val="en-GB"/>
        </w:rPr>
        <w:t>.</w:t>
      </w:r>
    </w:p>
    <w:p w:rsidR="00A73C1C" w:rsidRDefault="00A73C1C" w:rsidP="005B7E54">
      <w:pPr>
        <w:pStyle w:val="ListParagraph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Engage families in development and evaluation of services and ensure feedback and views on services delivered are captured and acted on.</w:t>
      </w:r>
    </w:p>
    <w:p w:rsidR="00A73C1C" w:rsidRPr="00A73C1C" w:rsidRDefault="00A73C1C" w:rsidP="005B7E54">
      <w:pPr>
        <w:pStyle w:val="ListParagraph"/>
        <w:ind w:left="360"/>
        <w:rPr>
          <w:rFonts w:cs="Arial"/>
          <w:sz w:val="20"/>
        </w:rPr>
      </w:pPr>
    </w:p>
    <w:p w:rsidR="00514C7E" w:rsidRPr="00A73C1C" w:rsidRDefault="00EE31E2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Managing a caseload</w:t>
      </w:r>
      <w:r w:rsidR="00A73C1C" w:rsidRPr="00A73C1C">
        <w:rPr>
          <w:b/>
          <w:sz w:val="24"/>
          <w:szCs w:val="20"/>
          <w:lang w:val="en-GB"/>
        </w:rPr>
        <w:t xml:space="preserve"> 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Default="004F0B9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Manage a caseload of between 12</w:t>
      </w:r>
      <w:r w:rsidR="00A73C1C">
        <w:rPr>
          <w:sz w:val="24"/>
          <w:szCs w:val="20"/>
          <w:lang w:val="en-GB"/>
        </w:rPr>
        <w:t xml:space="preserve"> – 20 families with additional needs and/ or multiple and complex needs.</w:t>
      </w:r>
    </w:p>
    <w:p w:rsidR="00A73C1C" w:rsidRDefault="00A73C1C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LB Haringey guidance on need thresholds to identify increase</w:t>
      </w:r>
      <w:r w:rsidR="004D6242">
        <w:rPr>
          <w:sz w:val="24"/>
          <w:szCs w:val="20"/>
          <w:lang w:val="en-GB"/>
        </w:rPr>
        <w:t>s</w:t>
      </w:r>
      <w:r>
        <w:rPr>
          <w:sz w:val="24"/>
          <w:szCs w:val="20"/>
          <w:lang w:val="en-GB"/>
        </w:rPr>
        <w:t xml:space="preserve"> and reduction in levels of need,</w:t>
      </w:r>
      <w:r w:rsidR="00196D0E">
        <w:rPr>
          <w:sz w:val="24"/>
          <w:szCs w:val="20"/>
          <w:lang w:val="en-GB"/>
        </w:rPr>
        <w:t xml:space="preserve"> managing timely and appropriate</w:t>
      </w:r>
      <w:r>
        <w:rPr>
          <w:sz w:val="24"/>
          <w:szCs w:val="20"/>
          <w:lang w:val="en-GB"/>
        </w:rPr>
        <w:t xml:space="preserve"> escalation and step down as</w:t>
      </w:r>
      <w:r w:rsidR="00196D0E">
        <w:rPr>
          <w:sz w:val="24"/>
          <w:szCs w:val="20"/>
          <w:lang w:val="en-GB"/>
        </w:rPr>
        <w:t xml:space="preserve"> appropriate.</w:t>
      </w:r>
    </w:p>
    <w:p w:rsidR="005373B6" w:rsidRDefault="005373B6" w:rsidP="005B7E54">
      <w:pPr>
        <w:pStyle w:val="ListParagraph"/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Ensure cases are regularly reviewed, have clear</w:t>
      </w:r>
      <w:r w:rsidR="005B7E54">
        <w:rPr>
          <w:sz w:val="24"/>
          <w:szCs w:val="20"/>
          <w:lang w:val="en-GB"/>
        </w:rPr>
        <w:t xml:space="preserve"> </w:t>
      </w:r>
      <w:r>
        <w:rPr>
          <w:sz w:val="24"/>
          <w:szCs w:val="20"/>
          <w:lang w:val="en-GB"/>
        </w:rPr>
        <w:t>exit strategies, and are closed where appropriate.</w:t>
      </w:r>
    </w:p>
    <w:p w:rsidR="00196D0E" w:rsidRPr="005373B6" w:rsidRDefault="00196D0E" w:rsidP="005B7E54">
      <w:pPr>
        <w:ind w:left="360"/>
        <w:rPr>
          <w:sz w:val="24"/>
          <w:szCs w:val="20"/>
          <w:lang w:val="en-GB"/>
        </w:rPr>
      </w:pPr>
    </w:p>
    <w:p w:rsidR="00196D0E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Use the team’s</w:t>
      </w:r>
      <w:r w:rsidR="00196D0E">
        <w:rPr>
          <w:sz w:val="24"/>
          <w:szCs w:val="20"/>
          <w:lang w:val="en-GB"/>
        </w:rPr>
        <w:t xml:space="preserve"> case management system</w:t>
      </w:r>
      <w:r w:rsidR="004D6242">
        <w:rPr>
          <w:sz w:val="24"/>
          <w:szCs w:val="20"/>
          <w:lang w:val="en-GB"/>
        </w:rPr>
        <w:t xml:space="preserve"> to record</w:t>
      </w:r>
      <w:r>
        <w:rPr>
          <w:sz w:val="24"/>
          <w:szCs w:val="20"/>
          <w:lang w:val="en-GB"/>
        </w:rPr>
        <w:t xml:space="preserve"> all required information on families</w:t>
      </w:r>
      <w:r w:rsidR="004D6242">
        <w:rPr>
          <w:sz w:val="24"/>
          <w:szCs w:val="20"/>
          <w:lang w:val="en-GB"/>
        </w:rPr>
        <w:t xml:space="preserve"> to</w:t>
      </w:r>
      <w:r>
        <w:rPr>
          <w:sz w:val="24"/>
          <w:szCs w:val="20"/>
          <w:lang w:val="en-GB"/>
        </w:rPr>
        <w:t xml:space="preserve"> track progress and support effective case management</w:t>
      </w:r>
      <w:r w:rsidR="005B7E54">
        <w:rPr>
          <w:sz w:val="24"/>
          <w:szCs w:val="20"/>
          <w:lang w:val="en-GB"/>
        </w:rPr>
        <w:t xml:space="preserve"> at a team level</w:t>
      </w:r>
      <w:r>
        <w:rPr>
          <w:sz w:val="24"/>
          <w:szCs w:val="20"/>
          <w:lang w:val="en-GB"/>
        </w:rPr>
        <w:t>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towards targets set by Locality Teams for management and delivery of family support work.</w:t>
      </w:r>
    </w:p>
    <w:p w:rsidR="00196D0E" w:rsidRPr="005373B6" w:rsidRDefault="00196D0E" w:rsidP="005B7E54">
      <w:pPr>
        <w:rPr>
          <w:sz w:val="24"/>
          <w:szCs w:val="20"/>
          <w:lang w:val="en-GB"/>
        </w:rPr>
      </w:pPr>
    </w:p>
    <w:p w:rsidR="00196D0E" w:rsidRPr="00A73C1C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lastRenderedPageBreak/>
        <w:t xml:space="preserve">Participate in the supervision, review and audit of cases </w:t>
      </w:r>
      <w:r w:rsidR="005B7E54">
        <w:rPr>
          <w:sz w:val="24"/>
          <w:szCs w:val="20"/>
          <w:lang w:val="en-GB"/>
        </w:rPr>
        <w:t xml:space="preserve">as and </w:t>
      </w:r>
      <w:r>
        <w:rPr>
          <w:sz w:val="24"/>
          <w:szCs w:val="20"/>
          <w:lang w:val="en-GB"/>
        </w:rPr>
        <w:t>when required.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Working in partnership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5373B6" w:rsidRDefault="00A73C1C" w:rsidP="005B7E54">
      <w:pPr>
        <w:pStyle w:val="BodyText"/>
        <w:numPr>
          <w:ilvl w:val="0"/>
          <w:numId w:val="29"/>
        </w:numPr>
        <w:jc w:val="left"/>
      </w:pPr>
      <w:r>
        <w:t>W</w:t>
      </w:r>
      <w:r w:rsidRPr="007F031B">
        <w:t>ork w</w:t>
      </w:r>
      <w:r>
        <w:t xml:space="preserve">ithin a Team Around the Family approach taking on the role as Lead </w:t>
      </w:r>
      <w:r w:rsidRPr="007F031B">
        <w:t>Professional as required</w:t>
      </w:r>
      <w:r>
        <w:t xml:space="preserve">, and lead/ challenge other professionals to deliver agreed actions towards targeted outcomes.  </w:t>
      </w:r>
    </w:p>
    <w:p w:rsidR="004D6242" w:rsidRDefault="004D6242" w:rsidP="005B7E54">
      <w:pPr>
        <w:pStyle w:val="BodyText"/>
        <w:ind w:left="360"/>
        <w:jc w:val="left"/>
      </w:pPr>
    </w:p>
    <w:p w:rsidR="00A73C1C" w:rsidRPr="005373B6" w:rsidRDefault="00A73C1C" w:rsidP="005B7E54">
      <w:pPr>
        <w:pStyle w:val="BodyText"/>
        <w:numPr>
          <w:ilvl w:val="0"/>
          <w:numId w:val="29"/>
        </w:numPr>
        <w:jc w:val="left"/>
      </w:pPr>
      <w:r w:rsidRPr="005373B6">
        <w:rPr>
          <w:rFonts w:cs="Arial"/>
        </w:rPr>
        <w:t xml:space="preserve">Develop and maintain effective working relationships with other professionals, including practitioners in education, health, community safety, housing and the voluntary and community sector - to coordinate and deliver effective interventions. </w:t>
      </w:r>
    </w:p>
    <w:p w:rsidR="00A73C1C" w:rsidRPr="00D01909" w:rsidRDefault="00A73C1C" w:rsidP="005B7E54">
      <w:pPr>
        <w:rPr>
          <w:rFonts w:cs="Arial"/>
        </w:rPr>
      </w:pPr>
    </w:p>
    <w:p w:rsidR="00094832" w:rsidRPr="002B61AD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Sen</w:t>
      </w:r>
      <w:r w:rsidR="00094832">
        <w:rPr>
          <w:sz w:val="24"/>
          <w:szCs w:val="20"/>
          <w:lang w:val="en-GB"/>
        </w:rPr>
        <w:t>ior Practitioners, Team Managers and</w:t>
      </w:r>
      <w:r>
        <w:rPr>
          <w:sz w:val="24"/>
          <w:szCs w:val="20"/>
          <w:lang w:val="en-GB"/>
        </w:rPr>
        <w:t xml:space="preserve"> Locality Manager to strengthen partnership working in localities, </w:t>
      </w:r>
      <w:r w:rsidR="00094832">
        <w:rPr>
          <w:sz w:val="24"/>
          <w:szCs w:val="20"/>
          <w:lang w:val="en-GB"/>
        </w:rPr>
        <w:t>and embed Early Help Assessment</w:t>
      </w:r>
      <w:r w:rsidR="004D6242">
        <w:rPr>
          <w:sz w:val="24"/>
          <w:szCs w:val="20"/>
          <w:lang w:val="en-GB"/>
        </w:rPr>
        <w:t>s</w:t>
      </w:r>
      <w:r w:rsidR="00094832">
        <w:rPr>
          <w:sz w:val="24"/>
          <w:szCs w:val="20"/>
          <w:lang w:val="en-GB"/>
        </w:rPr>
        <w:t xml:space="preserve">. </w:t>
      </w:r>
    </w:p>
    <w:p w:rsidR="00A73C1C" w:rsidRPr="00094832" w:rsidRDefault="00A73C1C" w:rsidP="005B7E54">
      <w:pPr>
        <w:ind w:left="360"/>
        <w:rPr>
          <w:sz w:val="24"/>
          <w:szCs w:val="20"/>
          <w:lang w:val="en-GB"/>
        </w:rPr>
      </w:pPr>
    </w:p>
    <w:p w:rsidR="00A73C1C" w:rsidRDefault="00A73C1C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and</w:t>
      </w:r>
      <w:r w:rsidRPr="002B61AD">
        <w:rPr>
          <w:sz w:val="24"/>
          <w:szCs w:val="20"/>
          <w:lang w:val="en-GB"/>
        </w:rPr>
        <w:t xml:space="preserve"> advise other professionals in localities to improve the quality and professionalism of support provided to </w:t>
      </w:r>
      <w:r>
        <w:rPr>
          <w:sz w:val="24"/>
          <w:szCs w:val="20"/>
          <w:lang w:val="en-GB"/>
        </w:rPr>
        <w:t>families,</w:t>
      </w:r>
      <w:r w:rsidR="004D6242">
        <w:rPr>
          <w:sz w:val="24"/>
          <w:szCs w:val="20"/>
          <w:lang w:val="en-GB"/>
        </w:rPr>
        <w:t xml:space="preserve"> including</w:t>
      </w:r>
      <w:r>
        <w:rPr>
          <w:sz w:val="24"/>
          <w:szCs w:val="20"/>
          <w:lang w:val="en-GB"/>
        </w:rPr>
        <w:t xml:space="preserve"> consistent </w:t>
      </w:r>
      <w:r w:rsidR="00094832">
        <w:rPr>
          <w:sz w:val="24"/>
          <w:szCs w:val="20"/>
          <w:lang w:val="en-GB"/>
        </w:rPr>
        <w:t>delivery of</w:t>
      </w:r>
      <w:r w:rsidR="004D6242">
        <w:rPr>
          <w:sz w:val="24"/>
          <w:szCs w:val="20"/>
          <w:lang w:val="en-GB"/>
        </w:rPr>
        <w:t xml:space="preserve"> </w:t>
      </w:r>
      <w:r w:rsidR="005B7E54">
        <w:rPr>
          <w:sz w:val="24"/>
          <w:szCs w:val="20"/>
          <w:lang w:val="en-GB"/>
        </w:rPr>
        <w:t xml:space="preserve">early help </w:t>
      </w:r>
      <w:r w:rsidR="00094832">
        <w:rPr>
          <w:sz w:val="24"/>
          <w:szCs w:val="20"/>
          <w:lang w:val="en-GB"/>
        </w:rPr>
        <w:t>services</w:t>
      </w:r>
      <w:r w:rsidR="005B7E54">
        <w:rPr>
          <w:sz w:val="24"/>
          <w:szCs w:val="20"/>
          <w:lang w:val="en-GB"/>
        </w:rPr>
        <w:t xml:space="preserve"> and assessments</w:t>
      </w:r>
      <w:r>
        <w:rPr>
          <w:sz w:val="24"/>
          <w:szCs w:val="20"/>
          <w:lang w:val="en-GB"/>
        </w:rPr>
        <w:t xml:space="preserve"> across Haringey.</w:t>
      </w:r>
    </w:p>
    <w:p w:rsidR="00450208" w:rsidRDefault="00450208" w:rsidP="00450208">
      <w:pPr>
        <w:pStyle w:val="ListParagraph"/>
        <w:rPr>
          <w:sz w:val="24"/>
          <w:szCs w:val="20"/>
          <w:lang w:val="en-GB"/>
        </w:rPr>
      </w:pPr>
    </w:p>
    <w:p w:rsidR="00450208" w:rsidRDefault="00450208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Attend relevant case/ strategy/ planning meetings as required.</w:t>
      </w:r>
    </w:p>
    <w:p w:rsidR="00A73C1C" w:rsidRDefault="00A73C1C" w:rsidP="005B7E54">
      <w:pPr>
        <w:rPr>
          <w:sz w:val="24"/>
          <w:szCs w:val="20"/>
          <w:lang w:val="en-GB"/>
        </w:rPr>
      </w:pPr>
    </w:p>
    <w:p w:rsidR="00A73C1C" w:rsidRPr="00A73C1C" w:rsidRDefault="00EE31E2" w:rsidP="005B7E54">
      <w:pPr>
        <w:rPr>
          <w:b/>
          <w:sz w:val="24"/>
          <w:szCs w:val="20"/>
          <w:lang w:val="en-GB"/>
        </w:rPr>
      </w:pPr>
      <w:r>
        <w:rPr>
          <w:b/>
          <w:sz w:val="24"/>
          <w:szCs w:val="20"/>
          <w:lang w:val="en-GB"/>
        </w:rPr>
        <w:t>Supporting</w:t>
      </w:r>
      <w:r w:rsidR="00A73C1C" w:rsidRPr="00A73C1C">
        <w:rPr>
          <w:b/>
          <w:sz w:val="24"/>
          <w:szCs w:val="20"/>
          <w:lang w:val="en-GB"/>
        </w:rPr>
        <w:t xml:space="preserve"> Locality Teams</w:t>
      </w:r>
    </w:p>
    <w:p w:rsidR="00A73C1C" w:rsidRPr="00A73C1C" w:rsidRDefault="00A73C1C" w:rsidP="005B7E54">
      <w:pPr>
        <w:rPr>
          <w:sz w:val="24"/>
          <w:szCs w:val="20"/>
          <w:lang w:val="en-GB"/>
        </w:rPr>
      </w:pPr>
    </w:p>
    <w:p w:rsidR="000627EF" w:rsidRDefault="00514C7E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Support the establishment of a Haringey</w:t>
      </w:r>
      <w:r w:rsidR="000627EF">
        <w:rPr>
          <w:sz w:val="24"/>
          <w:szCs w:val="20"/>
          <w:lang w:val="en-GB"/>
        </w:rPr>
        <w:t xml:space="preserve"> Early Help Outcomes Framework by</w:t>
      </w:r>
      <w:r w:rsidR="000627EF" w:rsidRPr="000627EF">
        <w:rPr>
          <w:sz w:val="24"/>
          <w:szCs w:val="20"/>
          <w:lang w:val="en-GB"/>
        </w:rPr>
        <w:t xml:space="preserve"> evidencing the impact of early help</w:t>
      </w:r>
      <w:r w:rsidR="000627EF">
        <w:rPr>
          <w:sz w:val="24"/>
          <w:szCs w:val="20"/>
          <w:lang w:val="en-GB"/>
        </w:rPr>
        <w:t>, through use of</w:t>
      </w:r>
      <w:r w:rsidR="000627EF" w:rsidRPr="000627EF">
        <w:rPr>
          <w:sz w:val="24"/>
          <w:szCs w:val="20"/>
          <w:lang w:val="en-GB"/>
        </w:rPr>
        <w:t xml:space="preserve"> agreed tools</w:t>
      </w:r>
      <w:r w:rsidR="00D01909" w:rsidRPr="000627EF">
        <w:rPr>
          <w:sz w:val="24"/>
          <w:szCs w:val="20"/>
          <w:lang w:val="en-GB"/>
        </w:rPr>
        <w:t xml:space="preserve"> to</w:t>
      </w:r>
      <w:r w:rsidR="000627EF" w:rsidRPr="000627EF">
        <w:rPr>
          <w:sz w:val="24"/>
          <w:szCs w:val="20"/>
          <w:lang w:val="en-GB"/>
        </w:rPr>
        <w:t xml:space="preserve"> record and</w:t>
      </w:r>
      <w:r w:rsidR="00D01909" w:rsidRPr="000627EF">
        <w:rPr>
          <w:sz w:val="24"/>
          <w:szCs w:val="20"/>
          <w:lang w:val="en-GB"/>
        </w:rPr>
        <w:t xml:space="preserve"> track</w:t>
      </w:r>
      <w:r w:rsidR="000627EF">
        <w:rPr>
          <w:sz w:val="24"/>
          <w:szCs w:val="20"/>
          <w:lang w:val="en-GB"/>
        </w:rPr>
        <w:t xml:space="preserve"> change in</w:t>
      </w:r>
      <w:r w:rsidR="00D01909" w:rsidRPr="000627EF">
        <w:rPr>
          <w:sz w:val="24"/>
          <w:szCs w:val="20"/>
          <w:lang w:val="en-GB"/>
        </w:rPr>
        <w:t xml:space="preserve"> </w:t>
      </w:r>
      <w:r w:rsidR="000627EF">
        <w:rPr>
          <w:sz w:val="24"/>
          <w:szCs w:val="20"/>
          <w:lang w:val="en-GB"/>
        </w:rPr>
        <w:t>families’ outcomes.</w:t>
      </w:r>
    </w:p>
    <w:p w:rsidR="000627EF" w:rsidRDefault="000627EF" w:rsidP="005B7E54">
      <w:pPr>
        <w:pStyle w:val="ListParagraph"/>
        <w:rPr>
          <w:sz w:val="24"/>
          <w:szCs w:val="20"/>
          <w:lang w:val="en-GB"/>
        </w:rPr>
      </w:pPr>
    </w:p>
    <w:p w:rsidR="009C2319" w:rsidRPr="00A73C1C" w:rsidRDefault="000627EF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Contribute to the identification and monitoring of </w:t>
      </w:r>
      <w:r w:rsidR="00514C7E">
        <w:rPr>
          <w:sz w:val="24"/>
          <w:szCs w:val="20"/>
          <w:lang w:val="en-GB"/>
        </w:rPr>
        <w:t>families meeting criteria for Haringey’s Families First</w:t>
      </w:r>
      <w:r w:rsidR="00067B8B">
        <w:rPr>
          <w:sz w:val="24"/>
          <w:szCs w:val="20"/>
          <w:lang w:val="en-GB"/>
        </w:rPr>
        <w:t>/ Troubled Families</w:t>
      </w:r>
      <w:r w:rsidR="00514C7E">
        <w:rPr>
          <w:sz w:val="24"/>
          <w:szCs w:val="20"/>
          <w:lang w:val="en-GB"/>
        </w:rPr>
        <w:t xml:space="preserve"> programme.</w:t>
      </w:r>
    </w:p>
    <w:p w:rsidR="009C2319" w:rsidRDefault="009C2319" w:rsidP="005B7E54">
      <w:pPr>
        <w:pStyle w:val="ListParagraph"/>
        <w:rPr>
          <w:sz w:val="24"/>
          <w:szCs w:val="20"/>
          <w:lang w:val="en-GB"/>
        </w:rPr>
      </w:pPr>
    </w:p>
    <w:p w:rsidR="00046891" w:rsidRPr="00094832" w:rsidRDefault="00094832" w:rsidP="005B7E54">
      <w:pPr>
        <w:pStyle w:val="ListParagraph"/>
        <w:numPr>
          <w:ilvl w:val="0"/>
          <w:numId w:val="29"/>
        </w:numPr>
        <w:rPr>
          <w:sz w:val="24"/>
          <w:szCs w:val="20"/>
          <w:lang w:val="en-GB"/>
        </w:rPr>
      </w:pPr>
      <w:r w:rsidRPr="00094832">
        <w:rPr>
          <w:sz w:val="24"/>
          <w:szCs w:val="20"/>
          <w:lang w:val="en-GB"/>
        </w:rPr>
        <w:t>P</w:t>
      </w:r>
      <w:r w:rsidR="00046891" w:rsidRPr="00094832">
        <w:rPr>
          <w:sz w:val="24"/>
          <w:szCs w:val="20"/>
          <w:lang w:val="en-GB"/>
        </w:rPr>
        <w:t>articipate in and contribute towards own regular supervision sessions and any group supervision with the aim of improving individual work skills and practice.</w:t>
      </w:r>
    </w:p>
    <w:p w:rsidR="00094832" w:rsidRDefault="00094832" w:rsidP="005B7E54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5373B6" w:rsidRDefault="005373B6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Take a proactive approach to own professional development making the most of opportunities to develop new skills, knowledge and experience.</w:t>
      </w:r>
    </w:p>
    <w:p w:rsidR="00094832" w:rsidRDefault="00094832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1B6438">
        <w:rPr>
          <w:rFonts w:ascii="Arial" w:hAnsi="Arial" w:cs="Arial"/>
        </w:rPr>
        <w:t>Prepare high quality reports to</w:t>
      </w:r>
      <w:r>
        <w:rPr>
          <w:rFonts w:ascii="Arial" w:hAnsi="Arial" w:cs="Arial"/>
        </w:rPr>
        <w:t xml:space="preserve"> strict deadlines when required</w:t>
      </w:r>
      <w:r w:rsidRPr="001B6438">
        <w:rPr>
          <w:rFonts w:ascii="Arial" w:hAnsi="Arial" w:cs="Arial"/>
        </w:rPr>
        <w:t xml:space="preserve"> (for example risk of harm incidents or court proceedings) and maintain detailed case documentation files with evidence of decision making processes and</w:t>
      </w:r>
      <w:r>
        <w:rPr>
          <w:rFonts w:ascii="Arial" w:hAnsi="Arial" w:cs="Arial"/>
        </w:rPr>
        <w:t xml:space="preserve"> statutory safeguarding actions.</w:t>
      </w:r>
    </w:p>
    <w:p w:rsidR="00094832" w:rsidRDefault="00094832" w:rsidP="005B7E54">
      <w:pPr>
        <w:pStyle w:val="ListParagraph"/>
        <w:rPr>
          <w:rFonts w:cs="Arial"/>
        </w:rPr>
      </w:pPr>
    </w:p>
    <w:p w:rsidR="00094832" w:rsidRPr="00094832" w:rsidRDefault="00094832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094832">
        <w:rPr>
          <w:rFonts w:ascii="Arial" w:hAnsi="Arial" w:cs="Arial"/>
        </w:rPr>
        <w:t>Perform any other dutie</w:t>
      </w:r>
      <w:r>
        <w:rPr>
          <w:rFonts w:ascii="Arial" w:hAnsi="Arial" w:cs="Arial"/>
        </w:rPr>
        <w:t>s as may be reasonably required within the scope of this role/ grade.</w:t>
      </w:r>
      <w:r w:rsidRPr="00094832">
        <w:rPr>
          <w:rFonts w:ascii="Arial" w:hAnsi="Arial" w:cs="Arial"/>
        </w:rPr>
        <w:t xml:space="preserve"> </w:t>
      </w:r>
    </w:p>
    <w:p w:rsidR="00123DC2" w:rsidRDefault="00123DC2" w:rsidP="005B7E54">
      <w:pPr>
        <w:rPr>
          <w:sz w:val="24"/>
          <w:szCs w:val="20"/>
          <w:lang w:val="en-GB"/>
        </w:rPr>
      </w:pPr>
    </w:p>
    <w:p w:rsidR="00A73C1C" w:rsidRPr="00A73C1C" w:rsidRDefault="00A73C1C" w:rsidP="005B7E54">
      <w:pPr>
        <w:rPr>
          <w:b/>
          <w:sz w:val="24"/>
          <w:szCs w:val="20"/>
          <w:lang w:val="en-GB"/>
        </w:rPr>
      </w:pPr>
      <w:r w:rsidRPr="00A73C1C">
        <w:rPr>
          <w:b/>
          <w:sz w:val="24"/>
          <w:szCs w:val="20"/>
          <w:lang w:val="en-GB"/>
        </w:rPr>
        <w:t>Meet</w:t>
      </w:r>
      <w:r w:rsidR="00094832">
        <w:rPr>
          <w:b/>
          <w:sz w:val="24"/>
          <w:szCs w:val="20"/>
          <w:lang w:val="en-GB"/>
        </w:rPr>
        <w:t>ing statutory</w:t>
      </w:r>
      <w:r w:rsidRPr="00A73C1C">
        <w:rPr>
          <w:b/>
          <w:sz w:val="24"/>
          <w:szCs w:val="20"/>
          <w:lang w:val="en-GB"/>
        </w:rPr>
        <w:t xml:space="preserve"> requirements</w:t>
      </w:r>
    </w:p>
    <w:p w:rsidR="00A73C1C" w:rsidRPr="007F031B" w:rsidRDefault="00A73C1C" w:rsidP="005B7E54">
      <w:pPr>
        <w:rPr>
          <w:sz w:val="24"/>
          <w:szCs w:val="20"/>
          <w:lang w:val="en-GB"/>
        </w:rPr>
      </w:pPr>
    </w:p>
    <w:p w:rsidR="00D01909" w:rsidRPr="001B6438" w:rsidRDefault="00D01909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Adhere</w:t>
      </w:r>
      <w:r w:rsidRPr="00123DC2">
        <w:rPr>
          <w:sz w:val="24"/>
          <w:szCs w:val="20"/>
          <w:lang w:val="en-GB"/>
        </w:rPr>
        <w:t xml:space="preserve"> to safeguarding, information sharing and risk assessment protocols within Adults and Children and Young People’s Services</w:t>
      </w:r>
      <w:r>
        <w:rPr>
          <w:sz w:val="24"/>
          <w:szCs w:val="20"/>
          <w:lang w:val="en-GB"/>
        </w:rPr>
        <w:t xml:space="preserve">, </w:t>
      </w:r>
      <w:r w:rsidRPr="001B6438">
        <w:rPr>
          <w:sz w:val="24"/>
          <w:szCs w:val="20"/>
          <w:lang w:val="en-GB"/>
        </w:rPr>
        <w:t>communicating risks/ issues</w:t>
      </w:r>
      <w:r>
        <w:rPr>
          <w:sz w:val="24"/>
          <w:szCs w:val="20"/>
          <w:lang w:val="en-GB"/>
        </w:rPr>
        <w:t xml:space="preserve"> early</w:t>
      </w:r>
      <w:r w:rsidRPr="001B6438">
        <w:rPr>
          <w:sz w:val="24"/>
          <w:szCs w:val="20"/>
          <w:lang w:val="en-GB"/>
        </w:rPr>
        <w:t xml:space="preserve"> and taking account of personal safety and the safety of others.</w:t>
      </w:r>
    </w:p>
    <w:p w:rsidR="005373B6" w:rsidRPr="00094832" w:rsidRDefault="005373B6" w:rsidP="005B7E54">
      <w:pPr>
        <w:rPr>
          <w:rFonts w:cs="Arial"/>
        </w:rPr>
      </w:pPr>
    </w:p>
    <w:p w:rsidR="005373B6" w:rsidRDefault="005373B6" w:rsidP="005B7E54">
      <w:pPr>
        <w:numPr>
          <w:ilvl w:val="0"/>
          <w:numId w:val="29"/>
        </w:numPr>
        <w:rPr>
          <w:sz w:val="24"/>
          <w:szCs w:val="20"/>
          <w:lang w:val="en-GB"/>
        </w:rPr>
      </w:pPr>
      <w:r>
        <w:rPr>
          <w:sz w:val="24"/>
          <w:szCs w:val="20"/>
          <w:lang w:val="en-GB"/>
        </w:rPr>
        <w:t>Work within LB Haringey’s Information Sharing Protocol</w:t>
      </w:r>
    </w:p>
    <w:p w:rsidR="00CD5584" w:rsidRPr="00094832" w:rsidRDefault="00CD5584" w:rsidP="005B7E54">
      <w:pPr>
        <w:pStyle w:val="Style1"/>
        <w:numPr>
          <w:ilvl w:val="0"/>
          <w:numId w:val="0"/>
        </w:numPr>
        <w:ind w:left="360"/>
        <w:rPr>
          <w:rFonts w:ascii="Arial" w:hAnsi="Arial" w:cs="Arial"/>
        </w:rPr>
      </w:pPr>
    </w:p>
    <w:p w:rsidR="00CD5584" w:rsidRPr="00094832" w:rsidRDefault="00CD5584" w:rsidP="005B7E54">
      <w:pPr>
        <w:pStyle w:val="Style1"/>
        <w:numPr>
          <w:ilvl w:val="0"/>
          <w:numId w:val="29"/>
        </w:numPr>
        <w:rPr>
          <w:rFonts w:ascii="Arial" w:hAnsi="Arial" w:cs="Arial"/>
        </w:rPr>
      </w:pPr>
      <w:r w:rsidRPr="00CD5584">
        <w:rPr>
          <w:rFonts w:ascii="Arial" w:hAnsi="Arial" w:cs="Arial"/>
        </w:rPr>
        <w:t>Work within the policies and</w:t>
      </w:r>
      <w:r>
        <w:rPr>
          <w:rFonts w:ascii="Arial" w:hAnsi="Arial" w:cs="Arial"/>
        </w:rPr>
        <w:t xml:space="preserve"> procedures of LB</w:t>
      </w:r>
      <w:r w:rsidRPr="00CD5584">
        <w:rPr>
          <w:rFonts w:ascii="Arial" w:hAnsi="Arial" w:cs="Arial"/>
        </w:rPr>
        <w:t xml:space="preserve"> Haringey with particular reference to issues of confidentiality and equal opportunities.</w:t>
      </w:r>
    </w:p>
    <w:p w:rsidR="00F60FAB" w:rsidRPr="00D01909" w:rsidRDefault="00F60FAB" w:rsidP="00D01909">
      <w:pPr>
        <w:rPr>
          <w:sz w:val="24"/>
          <w:szCs w:val="24"/>
        </w:rPr>
      </w:pPr>
    </w:p>
    <w:p w:rsidR="00F76311" w:rsidRPr="00F60FAB" w:rsidRDefault="009261BB" w:rsidP="006C58A7">
      <w:pPr>
        <w:pStyle w:val="BodyText"/>
        <w:tabs>
          <w:tab w:val="num" w:pos="426"/>
        </w:tabs>
        <w:ind w:left="426" w:hanging="426"/>
        <w:jc w:val="left"/>
        <w:rPr>
          <w:b/>
        </w:rPr>
      </w:pPr>
      <w:r>
        <w:rPr>
          <w:b/>
        </w:rPr>
        <w:t xml:space="preserve">ESSENTIAL </w:t>
      </w:r>
      <w:r w:rsidR="00F60FAB" w:rsidRPr="00F60FAB">
        <w:rPr>
          <w:b/>
        </w:rPr>
        <w:t xml:space="preserve">REQUIREMENTS </w:t>
      </w:r>
    </w:p>
    <w:p w:rsidR="00123DC2" w:rsidRPr="00F60FAB" w:rsidRDefault="00123DC2" w:rsidP="00F153CE">
      <w:pPr>
        <w:rPr>
          <w:b/>
          <w:color w:val="1F497D" w:themeColor="text2"/>
        </w:rPr>
      </w:pPr>
      <w:r w:rsidRPr="00F60FAB">
        <w:rPr>
          <w:b/>
          <w:color w:val="1F497D" w:themeColor="text2"/>
        </w:rPr>
        <w:t xml:space="preserve"> </w:t>
      </w:r>
    </w:p>
    <w:p w:rsidR="00F60FAB" w:rsidRDefault="000D7623" w:rsidP="00F60FAB">
      <w:pPr>
        <w:pStyle w:val="Style1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F60FAB">
        <w:rPr>
          <w:rFonts w:ascii="Arial" w:hAnsi="Arial" w:cs="Arial"/>
        </w:rPr>
        <w:t>This position requires</w:t>
      </w:r>
      <w:r w:rsidR="00F60FAB">
        <w:rPr>
          <w:rFonts w:ascii="Arial" w:hAnsi="Arial" w:cs="Arial"/>
        </w:rPr>
        <w:t>:</w:t>
      </w:r>
    </w:p>
    <w:p w:rsidR="00D87BDD" w:rsidRDefault="00D87BDD" w:rsidP="00D87BDD">
      <w:pPr>
        <w:pStyle w:val="Style1"/>
        <w:numPr>
          <w:ilvl w:val="0"/>
          <w:numId w:val="0"/>
        </w:numPr>
        <w:rPr>
          <w:rFonts w:ascii="Arial" w:hAnsi="Arial" w:cs="Arial"/>
        </w:rPr>
      </w:pPr>
    </w:p>
    <w:p w:rsidR="00D87BDD" w:rsidRPr="00D87BDD" w:rsidRDefault="00D87BDD" w:rsidP="00D87BDD">
      <w:pPr>
        <w:pStyle w:val="Style1"/>
        <w:numPr>
          <w:ilvl w:val="0"/>
          <w:numId w:val="15"/>
        </w:numPr>
        <w:rPr>
          <w:rFonts w:ascii="Arial" w:hAnsi="Arial" w:cs="Arial"/>
        </w:rPr>
      </w:pPr>
      <w:r w:rsidRPr="00D87BDD">
        <w:rPr>
          <w:rFonts w:ascii="Arial" w:hAnsi="Arial"/>
          <w:szCs w:val="24"/>
        </w:rPr>
        <w:t xml:space="preserve">CRB </w:t>
      </w:r>
      <w:r>
        <w:rPr>
          <w:rFonts w:ascii="Arial" w:hAnsi="Arial"/>
          <w:szCs w:val="24"/>
        </w:rPr>
        <w:t>enhanced disclosure</w:t>
      </w:r>
    </w:p>
    <w:p w:rsidR="00D87BDD" w:rsidRPr="00D87BDD" w:rsidRDefault="00D87BDD" w:rsidP="00D87BDD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Able</w:t>
      </w:r>
      <w:r w:rsidR="00094832">
        <w:rPr>
          <w:sz w:val="24"/>
          <w:szCs w:val="24"/>
        </w:rPr>
        <w:t xml:space="preserve"> to work flexibly outside 9:00am – 5:00pm office hours</w:t>
      </w:r>
      <w:r>
        <w:rPr>
          <w:sz w:val="24"/>
          <w:szCs w:val="24"/>
        </w:rPr>
        <w:t xml:space="preserve"> including </w:t>
      </w:r>
      <w:r w:rsidR="00094832">
        <w:rPr>
          <w:sz w:val="24"/>
          <w:szCs w:val="24"/>
        </w:rPr>
        <w:t>evenings and weekends when needed to meet the needs of families</w:t>
      </w:r>
      <w:r w:rsidR="005B7E54">
        <w:rPr>
          <w:sz w:val="24"/>
          <w:szCs w:val="24"/>
        </w:rPr>
        <w:t>.</w:t>
      </w:r>
    </w:p>
    <w:p w:rsidR="002B61AD" w:rsidRPr="00D87BDD" w:rsidRDefault="002B61AD" w:rsidP="00D87BDD">
      <w:pPr>
        <w:pStyle w:val="Style1"/>
        <w:numPr>
          <w:ilvl w:val="0"/>
          <w:numId w:val="0"/>
        </w:numPr>
        <w:ind w:left="357"/>
        <w:rPr>
          <w:rFonts w:ascii="Arial" w:hAnsi="Arial" w:cs="Arial"/>
        </w:rPr>
      </w:pPr>
    </w:p>
    <w:p w:rsidR="00567A11" w:rsidRDefault="002B61AD" w:rsidP="005B7E54">
      <w:pPr>
        <w:pStyle w:val="Style1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67A11" w:rsidRPr="00F60FAB">
        <w:rPr>
          <w:rFonts w:ascii="Arial" w:hAnsi="Arial" w:cs="Arial"/>
        </w:rPr>
        <w:t>ompliance to Health and Safety at Work, Data Protection a</w:t>
      </w:r>
      <w:r w:rsidR="00094832">
        <w:rPr>
          <w:rFonts w:ascii="Arial" w:hAnsi="Arial" w:cs="Arial"/>
        </w:rPr>
        <w:t>nd other statutory requirements</w:t>
      </w:r>
      <w:r w:rsidR="005B7E54">
        <w:rPr>
          <w:rFonts w:ascii="Arial" w:hAnsi="Arial" w:cs="Arial"/>
        </w:rPr>
        <w:t>.</w:t>
      </w:r>
    </w:p>
    <w:p w:rsidR="00D87BDD" w:rsidRDefault="00D87BDD" w:rsidP="005B7E54">
      <w:pPr>
        <w:pStyle w:val="ListParagraph"/>
        <w:rPr>
          <w:rFonts w:cs="Arial"/>
        </w:rPr>
      </w:pPr>
    </w:p>
    <w:p w:rsidR="00D87BDD" w:rsidRDefault="00D87BDD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Commitment to the principles of equalities and to be able to carry out duties in accordance with Council Equalities Pol</w:t>
      </w:r>
      <w:r w:rsidR="00094832">
        <w:rPr>
          <w:sz w:val="24"/>
          <w:szCs w:val="24"/>
        </w:rPr>
        <w:t>icy</w:t>
      </w:r>
      <w:r w:rsidR="005B7E54">
        <w:rPr>
          <w:sz w:val="24"/>
          <w:szCs w:val="24"/>
        </w:rPr>
        <w:t>.</w:t>
      </w:r>
    </w:p>
    <w:p w:rsidR="00094832" w:rsidRDefault="00094832" w:rsidP="005B7E54">
      <w:pPr>
        <w:pStyle w:val="ListParagraph"/>
        <w:rPr>
          <w:sz w:val="24"/>
          <w:szCs w:val="24"/>
        </w:rPr>
      </w:pPr>
    </w:p>
    <w:p w:rsidR="00094832" w:rsidRDefault="00094832" w:rsidP="005B7E54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Willi</w:t>
      </w:r>
      <w:r w:rsidR="005B7E54">
        <w:rPr>
          <w:sz w:val="24"/>
          <w:szCs w:val="24"/>
        </w:rPr>
        <w:t>ngness and ability to</w:t>
      </w:r>
      <w:r>
        <w:rPr>
          <w:sz w:val="24"/>
          <w:szCs w:val="24"/>
        </w:rPr>
        <w:t xml:space="preserve"> work</w:t>
      </w:r>
      <w:r w:rsidR="005B7E54">
        <w:rPr>
          <w:sz w:val="24"/>
          <w:szCs w:val="24"/>
        </w:rPr>
        <w:t xml:space="preserve"> and travel</w:t>
      </w:r>
      <w:r>
        <w:rPr>
          <w:sz w:val="24"/>
          <w:szCs w:val="24"/>
        </w:rPr>
        <w:t xml:space="preserve"> across the borough (with reasonable adjustment</w:t>
      </w:r>
      <w:r w:rsidR="00571312">
        <w:rPr>
          <w:sz w:val="24"/>
          <w:szCs w:val="24"/>
        </w:rPr>
        <w:t>s</w:t>
      </w:r>
      <w:r>
        <w:rPr>
          <w:sz w:val="24"/>
          <w:szCs w:val="24"/>
        </w:rPr>
        <w:t xml:space="preserve"> made</w:t>
      </w:r>
      <w:r w:rsidR="00571312">
        <w:rPr>
          <w:sz w:val="24"/>
          <w:szCs w:val="24"/>
        </w:rPr>
        <w:t xml:space="preserve"> where required</w:t>
      </w:r>
      <w:r>
        <w:rPr>
          <w:sz w:val="24"/>
          <w:szCs w:val="24"/>
        </w:rPr>
        <w:t>).</w:t>
      </w:r>
    </w:p>
    <w:p w:rsidR="00F60FAB" w:rsidRPr="0015542E" w:rsidRDefault="00F60FAB" w:rsidP="00D87BDD">
      <w:pPr>
        <w:pStyle w:val="Style1"/>
        <w:numPr>
          <w:ilvl w:val="0"/>
          <w:numId w:val="0"/>
        </w:numPr>
        <w:rPr>
          <w:rFonts w:ascii="Arial" w:hAnsi="Arial"/>
          <w:color w:val="1F497D" w:themeColor="text2"/>
        </w:rPr>
      </w:pPr>
    </w:p>
    <w:p w:rsidR="00F153CE" w:rsidRDefault="00F153CE" w:rsidP="00CD5584">
      <w:pPr>
        <w:pStyle w:val="Heading2"/>
        <w:ind w:left="0" w:firstLine="0"/>
        <w:jc w:val="left"/>
      </w:pPr>
      <w:r>
        <w:t>MAIN CONTACTS</w:t>
      </w:r>
    </w:p>
    <w:p w:rsidR="00F153CE" w:rsidRDefault="00F153CE" w:rsidP="00F153CE">
      <w:pPr>
        <w:pStyle w:val="Header"/>
        <w:tabs>
          <w:tab w:val="clear" w:pos="4153"/>
          <w:tab w:val="clear" w:pos="8306"/>
        </w:tabs>
      </w:pPr>
    </w:p>
    <w:p w:rsidR="00CD5584" w:rsidRDefault="005B7E54" w:rsidP="00F153CE">
      <w:pPr>
        <w:pStyle w:val="BodyText"/>
        <w:numPr>
          <w:ilvl w:val="0"/>
          <w:numId w:val="23"/>
        </w:numPr>
        <w:jc w:val="left"/>
      </w:pPr>
      <w:r>
        <w:t>Families,</w:t>
      </w:r>
      <w:r w:rsidR="00CD5584">
        <w:t xml:space="preserve"> children</w:t>
      </w:r>
      <w:r>
        <w:t xml:space="preserve"> and young people</w:t>
      </w:r>
      <w:r w:rsidR="00CD5584">
        <w:t xml:space="preserve"> in Haringey</w:t>
      </w:r>
    </w:p>
    <w:p w:rsidR="00CD5584" w:rsidRDefault="00741617" w:rsidP="00F153CE">
      <w:pPr>
        <w:pStyle w:val="BodyText"/>
        <w:numPr>
          <w:ilvl w:val="0"/>
          <w:numId w:val="23"/>
        </w:numPr>
        <w:jc w:val="left"/>
      </w:pPr>
      <w:r>
        <w:t>Practitioners,</w:t>
      </w:r>
      <w:r w:rsidR="00CD5584">
        <w:t xml:space="preserve"> managers</w:t>
      </w:r>
      <w:r>
        <w:t xml:space="preserve"> and staff</w:t>
      </w:r>
      <w:r w:rsidR="00CD5584">
        <w:t xml:space="preserve"> </w:t>
      </w:r>
      <w:r w:rsidR="005A0A72">
        <w:t>working across early help</w:t>
      </w:r>
      <w:r w:rsidR="0072279F">
        <w:t xml:space="preserve"> and CYPS</w:t>
      </w:r>
    </w:p>
    <w:p w:rsidR="00CD5584" w:rsidRDefault="00CD5584" w:rsidP="00CD5584">
      <w:pPr>
        <w:pStyle w:val="BodyText"/>
        <w:numPr>
          <w:ilvl w:val="0"/>
          <w:numId w:val="23"/>
        </w:numPr>
        <w:jc w:val="left"/>
      </w:pPr>
      <w:r>
        <w:t>Other profess</w:t>
      </w:r>
      <w:r w:rsidR="008B7AE5">
        <w:t>ionals working with families,</w:t>
      </w:r>
      <w:r>
        <w:t xml:space="preserve"> children</w:t>
      </w:r>
      <w:r w:rsidR="008B7AE5">
        <w:t xml:space="preserve"> and young people</w:t>
      </w:r>
      <w:r>
        <w:t xml:space="preserve"> in localities</w:t>
      </w:r>
    </w:p>
    <w:p w:rsidR="009800F8" w:rsidRDefault="009800F8" w:rsidP="00CD5584">
      <w:pPr>
        <w:pStyle w:val="BodyText"/>
        <w:numPr>
          <w:ilvl w:val="0"/>
          <w:numId w:val="23"/>
        </w:numPr>
        <w:jc w:val="left"/>
      </w:pPr>
      <w:r>
        <w:t>Children’s centres and schools</w:t>
      </w:r>
    </w:p>
    <w:p w:rsidR="00F153CE" w:rsidRDefault="00F153CE" w:rsidP="00F153CE"/>
    <w:p w:rsidR="00F153CE" w:rsidRDefault="00F153CE" w:rsidP="00F153CE"/>
    <w:p w:rsidR="00776056" w:rsidRPr="00776056" w:rsidRDefault="00776056" w:rsidP="00F153CE">
      <w:pPr>
        <w:rPr>
          <w:b/>
        </w:rPr>
      </w:pPr>
      <w:r w:rsidRPr="00776056">
        <w:rPr>
          <w:b/>
        </w:rPr>
        <w:t>RESOURCES</w:t>
      </w:r>
    </w:p>
    <w:p w:rsidR="00776056" w:rsidRPr="009261BB" w:rsidRDefault="0052097F" w:rsidP="00776056">
      <w:pPr>
        <w:rPr>
          <w:rFonts w:cs="Arial"/>
          <w:sz w:val="24"/>
          <w:szCs w:val="24"/>
        </w:rPr>
      </w:pPr>
      <w:r w:rsidRPr="009261BB">
        <w:rPr>
          <w:rFonts w:cs="Arial"/>
          <w:sz w:val="24"/>
          <w:szCs w:val="24"/>
        </w:rPr>
        <w:t xml:space="preserve">Responsible for </w:t>
      </w:r>
      <w:r w:rsidR="0015542E" w:rsidRPr="009261BB">
        <w:rPr>
          <w:rFonts w:cs="Arial"/>
          <w:sz w:val="24"/>
          <w:szCs w:val="24"/>
        </w:rPr>
        <w:t>supporting the allocation and coordination of team resources</w:t>
      </w:r>
      <w:r w:rsidR="009261BB" w:rsidRPr="009261BB">
        <w:rPr>
          <w:rFonts w:cs="Arial"/>
          <w:sz w:val="24"/>
          <w:szCs w:val="24"/>
        </w:rPr>
        <w:t>. No formal budget holding responsibility.</w:t>
      </w:r>
    </w:p>
    <w:p w:rsidR="0015542E" w:rsidRPr="002F040C" w:rsidRDefault="0015542E" w:rsidP="00776056">
      <w:pPr>
        <w:rPr>
          <w:rFonts w:cs="Arial"/>
        </w:rPr>
      </w:pPr>
    </w:p>
    <w:p w:rsidR="0015542E" w:rsidRPr="00F60FAB" w:rsidRDefault="0015542E" w:rsidP="00F60FAB">
      <w:pPr>
        <w:pStyle w:val="Heading2"/>
        <w:ind w:left="0" w:firstLine="0"/>
        <w:rPr>
          <w:szCs w:val="24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15542E" w:rsidRDefault="0015542E" w:rsidP="00D447B0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2F32C6" w:rsidRPr="002F32C6" w:rsidRDefault="002F32C6" w:rsidP="002F32C6">
      <w:pPr>
        <w:pStyle w:val="Heading3"/>
        <w:jc w:val="left"/>
        <w:rPr>
          <w:b w:val="0"/>
          <w:sz w:val="22"/>
          <w:szCs w:val="22"/>
        </w:rPr>
      </w:pPr>
    </w:p>
    <w:p w:rsidR="00D01909" w:rsidRDefault="00D01909" w:rsidP="005910CB">
      <w:pPr>
        <w:rPr>
          <w:b/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094832" w:rsidRDefault="0009483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71312" w:rsidRDefault="00571312" w:rsidP="005910CB">
      <w:pPr>
        <w:rPr>
          <w:lang w:val="en-GB" w:eastAsia="en-GB"/>
        </w:rPr>
      </w:pPr>
    </w:p>
    <w:p w:rsidR="005910CB" w:rsidRPr="005910CB" w:rsidRDefault="005910CB" w:rsidP="005910CB">
      <w:pPr>
        <w:rPr>
          <w:lang w:val="en-GB" w:eastAsia="en-GB"/>
        </w:rPr>
      </w:pPr>
    </w:p>
    <w:p w:rsidR="006C58A7" w:rsidRPr="00C438F7" w:rsidRDefault="00567A11" w:rsidP="00567A11">
      <w:pPr>
        <w:pStyle w:val="Heading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Early Help and Prevention</w:t>
      </w:r>
      <w:r w:rsidR="00C438F7" w:rsidRPr="00C438F7">
        <w:rPr>
          <w:rFonts w:cs="Arial"/>
          <w:sz w:val="28"/>
          <w:szCs w:val="28"/>
        </w:rPr>
        <w:t xml:space="preserve"> </w:t>
      </w:r>
      <w:r w:rsidR="006C58A7" w:rsidRPr="00C438F7">
        <w:rPr>
          <w:rFonts w:cs="Arial"/>
          <w:sz w:val="28"/>
          <w:szCs w:val="28"/>
        </w:rPr>
        <w:t>– Person Specification</w:t>
      </w:r>
    </w:p>
    <w:p w:rsidR="006C58A7" w:rsidRPr="00C438F7" w:rsidRDefault="006C58A7" w:rsidP="006C58A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POST:</w:t>
      </w:r>
      <w:r w:rsidRPr="00C438F7">
        <w:rPr>
          <w:sz w:val="24"/>
          <w:szCs w:val="24"/>
        </w:rPr>
        <w:tab/>
      </w:r>
      <w:r w:rsidRPr="00C438F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A11">
        <w:rPr>
          <w:sz w:val="24"/>
          <w:szCs w:val="24"/>
        </w:rPr>
        <w:t>Family Support Worker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P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GRADE:</w:t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Pr="00C438F7">
        <w:rPr>
          <w:b/>
          <w:sz w:val="24"/>
          <w:szCs w:val="24"/>
        </w:rPr>
        <w:tab/>
      </w:r>
      <w:r w:rsidR="00567A11">
        <w:rPr>
          <w:b/>
          <w:sz w:val="24"/>
          <w:szCs w:val="24"/>
        </w:rPr>
        <w:t>PO1</w:t>
      </w:r>
    </w:p>
    <w:p w:rsidR="00C438F7" w:rsidRPr="00C438F7" w:rsidRDefault="00C438F7" w:rsidP="00C438F7">
      <w:pPr>
        <w:jc w:val="both"/>
        <w:rPr>
          <w:b/>
          <w:sz w:val="24"/>
          <w:szCs w:val="24"/>
        </w:rPr>
      </w:pPr>
    </w:p>
    <w:p w:rsidR="00C438F7" w:rsidRDefault="00C438F7" w:rsidP="00C438F7">
      <w:pPr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TO:</w:t>
      </w:r>
      <w:r>
        <w:rPr>
          <w:sz w:val="24"/>
          <w:szCs w:val="24"/>
        </w:rPr>
        <w:tab/>
      </w:r>
      <w:r w:rsidR="00F37E2B">
        <w:rPr>
          <w:sz w:val="24"/>
          <w:szCs w:val="24"/>
        </w:rPr>
        <w:t>Senior Family Support Worker/ Team Manager</w:t>
      </w:r>
      <w:r w:rsidR="00567A11">
        <w:rPr>
          <w:sz w:val="24"/>
          <w:szCs w:val="24"/>
        </w:rPr>
        <w:t xml:space="preserve"> 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7603D" w:rsidRPr="00C438F7" w:rsidRDefault="0067603D" w:rsidP="0067603D">
      <w:pPr>
        <w:ind w:left="2880" w:hanging="2880"/>
        <w:jc w:val="both"/>
        <w:rPr>
          <w:sz w:val="24"/>
          <w:szCs w:val="24"/>
        </w:rPr>
      </w:pPr>
      <w:r w:rsidRPr="00C438F7">
        <w:rPr>
          <w:b/>
          <w:sz w:val="24"/>
          <w:szCs w:val="24"/>
        </w:rPr>
        <w:t>RESPONSIBLE FOR:</w:t>
      </w:r>
      <w:r w:rsidRPr="00C438F7">
        <w:rPr>
          <w:b/>
          <w:sz w:val="24"/>
          <w:szCs w:val="24"/>
        </w:rPr>
        <w:tab/>
      </w:r>
      <w:r w:rsidR="00567A11">
        <w:rPr>
          <w:sz w:val="24"/>
          <w:szCs w:val="24"/>
        </w:rPr>
        <w:t>None</w:t>
      </w:r>
    </w:p>
    <w:p w:rsidR="00C438F7" w:rsidRPr="00C438F7" w:rsidRDefault="00C438F7" w:rsidP="00C438F7">
      <w:pPr>
        <w:jc w:val="both"/>
        <w:rPr>
          <w:sz w:val="24"/>
          <w:szCs w:val="24"/>
        </w:rPr>
      </w:pPr>
    </w:p>
    <w:p w:rsidR="006C58A7" w:rsidRDefault="006C58A7" w:rsidP="006C58A7">
      <w:pPr>
        <w:pStyle w:val="Heading6"/>
        <w:jc w:val="left"/>
        <w:rPr>
          <w:sz w:val="24"/>
        </w:rPr>
      </w:pPr>
      <w:r>
        <w:rPr>
          <w:sz w:val="24"/>
        </w:rPr>
        <w:t>The Person</w:t>
      </w:r>
    </w:p>
    <w:p w:rsidR="00567A11" w:rsidRDefault="00567A11" w:rsidP="006C58A7">
      <w:pPr>
        <w:pStyle w:val="Style1"/>
        <w:numPr>
          <w:ilvl w:val="0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An</w:t>
      </w:r>
      <w:r w:rsidR="00D47542">
        <w:rPr>
          <w:rFonts w:ascii="Arial" w:hAnsi="Arial"/>
          <w:b/>
        </w:rPr>
        <w:t xml:space="preserve"> assertive, collaborative, task focused</w:t>
      </w:r>
      <w:r>
        <w:rPr>
          <w:rFonts w:ascii="Arial" w:hAnsi="Arial"/>
          <w:b/>
        </w:rPr>
        <w:t xml:space="preserve"> individual </w:t>
      </w:r>
      <w:r w:rsidR="00D47542">
        <w:rPr>
          <w:rFonts w:ascii="Arial" w:hAnsi="Arial"/>
          <w:b/>
        </w:rPr>
        <w:t xml:space="preserve">with a proven ability to </w:t>
      </w:r>
      <w:r>
        <w:rPr>
          <w:rFonts w:ascii="Arial" w:hAnsi="Arial"/>
          <w:b/>
        </w:rPr>
        <w:t>achieve</w:t>
      </w:r>
      <w:r w:rsidR="00D47542">
        <w:rPr>
          <w:rFonts w:ascii="Arial" w:hAnsi="Arial"/>
          <w:b/>
        </w:rPr>
        <w:t xml:space="preserve"> the best outcomes for families in challenging circumstances</w:t>
      </w:r>
      <w:r>
        <w:rPr>
          <w:rFonts w:ascii="Arial" w:hAnsi="Arial"/>
          <w:b/>
        </w:rPr>
        <w:t>.</w:t>
      </w:r>
    </w:p>
    <w:p w:rsidR="006C58A7" w:rsidRPr="00624B0F" w:rsidRDefault="006C58A7" w:rsidP="006C58A7">
      <w:pPr>
        <w:rPr>
          <w:b/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 xml:space="preserve">These are the qualities we believe to be necessary to do this job.  You should clearly show in your application how your skill/experience potential meet some or all of them, </w:t>
      </w:r>
      <w:r w:rsidRPr="00624B0F">
        <w:rPr>
          <w:sz w:val="24"/>
          <w:szCs w:val="24"/>
          <w:u w:val="single"/>
        </w:rPr>
        <w:t>as the shortlisting decision will be based on our assessment of you against these criteria.</w:t>
      </w:r>
    </w:p>
    <w:p w:rsidR="00624B0F" w:rsidRPr="00624B0F" w:rsidRDefault="00624B0F" w:rsidP="00624B0F">
      <w:pPr>
        <w:rPr>
          <w:sz w:val="24"/>
          <w:szCs w:val="24"/>
        </w:rPr>
      </w:pPr>
    </w:p>
    <w:p w:rsidR="00624B0F" w:rsidRPr="00624B0F" w:rsidRDefault="00624B0F" w:rsidP="00624B0F">
      <w:pPr>
        <w:rPr>
          <w:sz w:val="24"/>
          <w:szCs w:val="24"/>
        </w:rPr>
      </w:pPr>
      <w:r w:rsidRPr="00624B0F">
        <w:rPr>
          <w:sz w:val="24"/>
          <w:szCs w:val="24"/>
        </w:rPr>
        <w:t>The final assessment process will also seek to assess these characteristics.</w:t>
      </w:r>
    </w:p>
    <w:p w:rsidR="008050F5" w:rsidRDefault="008050F5" w:rsidP="00A36AE8">
      <w:pPr>
        <w:pStyle w:val="Style1"/>
        <w:numPr>
          <w:ilvl w:val="0"/>
          <w:numId w:val="0"/>
        </w:numPr>
        <w:rPr>
          <w:rFonts w:ascii="Arial" w:hAnsi="Arial"/>
        </w:rPr>
      </w:pPr>
    </w:p>
    <w:p w:rsidR="00A36AE8" w:rsidRPr="00624B0F" w:rsidRDefault="00A36AE8" w:rsidP="00A36AE8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</w:t>
      </w:r>
      <w:r w:rsidR="00C10BD4">
        <w:rPr>
          <w:b/>
          <w:sz w:val="24"/>
          <w:szCs w:val="24"/>
        </w:rPr>
        <w:t>fications</w:t>
      </w:r>
    </w:p>
    <w:p w:rsidR="00A36AE8" w:rsidRDefault="00A36AE8" w:rsidP="00A36AE8">
      <w:pPr>
        <w:rPr>
          <w:sz w:val="24"/>
          <w:szCs w:val="24"/>
        </w:rPr>
      </w:pPr>
    </w:p>
    <w:p w:rsidR="00B57E86" w:rsidRPr="005825EE" w:rsidRDefault="00B57E86" w:rsidP="00B57E86">
      <w:pPr>
        <w:rPr>
          <w:sz w:val="24"/>
          <w:szCs w:val="24"/>
          <w:highlight w:val="yellow"/>
        </w:rPr>
      </w:pPr>
      <w:r w:rsidRPr="005825EE">
        <w:rPr>
          <w:sz w:val="24"/>
          <w:szCs w:val="24"/>
          <w:highlight w:val="yellow"/>
        </w:rPr>
        <w:t>A recognised professional qualification in the field of work with children, young people and families such as education, youth work, social care, work with parents and families to level 4 or equivalent  OR</w:t>
      </w:r>
    </w:p>
    <w:p w:rsidR="00B57E86" w:rsidRDefault="00B57E86" w:rsidP="00B57E86">
      <w:pPr>
        <w:rPr>
          <w:sz w:val="24"/>
          <w:szCs w:val="24"/>
        </w:rPr>
      </w:pPr>
      <w:r w:rsidRPr="005825EE">
        <w:rPr>
          <w:sz w:val="24"/>
          <w:szCs w:val="24"/>
          <w:highlight w:val="yellow"/>
        </w:rPr>
        <w:t>Demonstrable and substantial equivalent experience of working with vulnerable families.</w:t>
      </w:r>
    </w:p>
    <w:p w:rsidR="00571312" w:rsidRDefault="00571312" w:rsidP="00C10BD4">
      <w:pPr>
        <w:rPr>
          <w:sz w:val="24"/>
          <w:szCs w:val="24"/>
        </w:rPr>
      </w:pPr>
    </w:p>
    <w:p w:rsidR="00C10BD4" w:rsidRPr="00C10BD4" w:rsidRDefault="00C10BD4" w:rsidP="00C10BD4">
      <w:pPr>
        <w:rPr>
          <w:b/>
          <w:sz w:val="24"/>
          <w:szCs w:val="24"/>
        </w:rPr>
      </w:pPr>
      <w:r w:rsidRPr="00C10BD4">
        <w:rPr>
          <w:b/>
          <w:sz w:val="24"/>
          <w:szCs w:val="24"/>
        </w:rPr>
        <w:t>Experience</w:t>
      </w:r>
    </w:p>
    <w:p w:rsidR="00C10BD4" w:rsidRDefault="00C10BD4" w:rsidP="00C10BD4">
      <w:pPr>
        <w:rPr>
          <w:sz w:val="24"/>
          <w:szCs w:val="24"/>
        </w:rPr>
      </w:pPr>
    </w:p>
    <w:p w:rsidR="00C10BD4" w:rsidRDefault="00C10BD4" w:rsidP="00C10BD4">
      <w:pPr>
        <w:rPr>
          <w:sz w:val="24"/>
          <w:szCs w:val="24"/>
        </w:rPr>
      </w:pPr>
      <w:r>
        <w:rPr>
          <w:sz w:val="24"/>
          <w:szCs w:val="24"/>
        </w:rPr>
        <w:t>Can demonstrate experience of the following:</w:t>
      </w:r>
    </w:p>
    <w:p w:rsidR="009261BB" w:rsidRPr="009261BB" w:rsidRDefault="009261BB" w:rsidP="009261BB">
      <w:pPr>
        <w:jc w:val="both"/>
        <w:rPr>
          <w:sz w:val="24"/>
          <w:szCs w:val="24"/>
        </w:rPr>
      </w:pPr>
    </w:p>
    <w:p w:rsidR="00A36AE8" w:rsidRDefault="00C10BD4" w:rsidP="00A36AE8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36AE8">
        <w:rPr>
          <w:sz w:val="24"/>
          <w:szCs w:val="24"/>
        </w:rPr>
        <w:t xml:space="preserve">orking directly with families, children and young </w:t>
      </w:r>
      <w:r w:rsidR="006B6980">
        <w:rPr>
          <w:sz w:val="24"/>
          <w:szCs w:val="24"/>
        </w:rPr>
        <w:t>people from diverse backgrounds</w:t>
      </w:r>
      <w:r>
        <w:rPr>
          <w:sz w:val="24"/>
          <w:szCs w:val="24"/>
        </w:rPr>
        <w:t xml:space="preserve"> to deliver improved outcomes</w:t>
      </w:r>
      <w:r w:rsidR="009261BB">
        <w:rPr>
          <w:sz w:val="24"/>
          <w:szCs w:val="24"/>
        </w:rPr>
        <w:t>.</w:t>
      </w:r>
    </w:p>
    <w:p w:rsidR="00A36AE8" w:rsidRDefault="00A36AE8" w:rsidP="00A36AE8">
      <w:pPr>
        <w:pStyle w:val="ListParagraph"/>
        <w:ind w:left="360"/>
        <w:rPr>
          <w:sz w:val="24"/>
          <w:szCs w:val="24"/>
        </w:rPr>
      </w:pPr>
    </w:p>
    <w:p w:rsidR="004B4D6C" w:rsidRDefault="00C10BD4" w:rsidP="004B4D6C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</w:t>
      </w:r>
      <w:r w:rsidR="00A36AE8">
        <w:rPr>
          <w:sz w:val="24"/>
          <w:szCs w:val="24"/>
        </w:rPr>
        <w:t>ey working in collaboration and partnership with a range of teams, ser</w:t>
      </w:r>
      <w:r w:rsidR="009261BB">
        <w:rPr>
          <w:sz w:val="24"/>
          <w:szCs w:val="24"/>
        </w:rPr>
        <w:t>vices and agencies.</w:t>
      </w:r>
      <w:r w:rsidR="004B4D6C">
        <w:rPr>
          <w:sz w:val="24"/>
          <w:szCs w:val="24"/>
        </w:rPr>
        <w:t xml:space="preserve"> </w:t>
      </w:r>
    </w:p>
    <w:p w:rsidR="00A36AE8" w:rsidRPr="00634C63" w:rsidRDefault="00A36AE8" w:rsidP="00634C63">
      <w:pPr>
        <w:rPr>
          <w:sz w:val="24"/>
          <w:szCs w:val="24"/>
        </w:rPr>
      </w:pPr>
    </w:p>
    <w:p w:rsidR="004B4D6C" w:rsidRPr="004B4D6C" w:rsidRDefault="005B7E54" w:rsidP="004B4D6C">
      <w:pPr>
        <w:pStyle w:val="Style1"/>
        <w:numPr>
          <w:ilvl w:val="0"/>
          <w:numId w:val="36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Assessing and analysing</w:t>
      </w:r>
      <w:r w:rsidR="00634C63">
        <w:rPr>
          <w:rFonts w:ascii="Arial" w:hAnsi="Arial"/>
          <w:szCs w:val="24"/>
        </w:rPr>
        <w:t xml:space="preserve"> need</w:t>
      </w:r>
      <w:r>
        <w:rPr>
          <w:rFonts w:ascii="Arial" w:hAnsi="Arial"/>
          <w:szCs w:val="24"/>
        </w:rPr>
        <w:t>s</w:t>
      </w:r>
      <w:r w:rsidR="00634C63">
        <w:rPr>
          <w:rFonts w:ascii="Arial" w:hAnsi="Arial"/>
          <w:szCs w:val="24"/>
        </w:rPr>
        <w:t xml:space="preserve"> of children, young pe</w:t>
      </w:r>
      <w:r>
        <w:rPr>
          <w:rFonts w:ascii="Arial" w:hAnsi="Arial"/>
          <w:szCs w:val="24"/>
        </w:rPr>
        <w:t>ople and/ or families to plan support</w:t>
      </w:r>
      <w:r w:rsidR="00634C63">
        <w:rPr>
          <w:rFonts w:ascii="Arial" w:hAnsi="Arial"/>
          <w:szCs w:val="24"/>
        </w:rPr>
        <w:t xml:space="preserve"> and intervention.</w:t>
      </w:r>
    </w:p>
    <w:p w:rsidR="004B4D6C" w:rsidRPr="004B4D6C" w:rsidRDefault="004B4D6C" w:rsidP="004B4D6C">
      <w:pPr>
        <w:pStyle w:val="ListParagraph"/>
        <w:ind w:left="360"/>
        <w:rPr>
          <w:sz w:val="24"/>
          <w:szCs w:val="24"/>
        </w:rPr>
      </w:pPr>
    </w:p>
    <w:p w:rsidR="009261BB" w:rsidRPr="00D87BDD" w:rsidRDefault="00634C63" w:rsidP="009261B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Understanding and implementing</w:t>
      </w:r>
      <w:r w:rsidR="00A36AE8">
        <w:rPr>
          <w:sz w:val="24"/>
          <w:szCs w:val="24"/>
        </w:rPr>
        <w:t xml:space="preserve"> safeguarding and child protection identification and procedures</w:t>
      </w:r>
      <w:r w:rsidR="006B6980">
        <w:rPr>
          <w:sz w:val="24"/>
          <w:szCs w:val="24"/>
        </w:rPr>
        <w:t>.</w:t>
      </w:r>
    </w:p>
    <w:p w:rsidR="00634C63" w:rsidRDefault="00634C63" w:rsidP="00A36AE8">
      <w:pPr>
        <w:rPr>
          <w:b/>
          <w:sz w:val="24"/>
          <w:szCs w:val="24"/>
        </w:rPr>
      </w:pPr>
    </w:p>
    <w:p w:rsidR="00A36AE8" w:rsidRPr="00A36AE8" w:rsidRDefault="00A36AE8" w:rsidP="00A36AE8">
      <w:pPr>
        <w:rPr>
          <w:b/>
          <w:sz w:val="24"/>
          <w:szCs w:val="24"/>
        </w:rPr>
      </w:pPr>
      <w:r w:rsidRPr="00A36AE8">
        <w:rPr>
          <w:b/>
          <w:sz w:val="24"/>
          <w:szCs w:val="24"/>
        </w:rPr>
        <w:t>Knowledge</w:t>
      </w:r>
      <w:r w:rsidR="00D75ECF">
        <w:rPr>
          <w:b/>
          <w:sz w:val="24"/>
          <w:szCs w:val="24"/>
        </w:rPr>
        <w:t xml:space="preserve"> </w:t>
      </w:r>
    </w:p>
    <w:p w:rsidR="00A36AE8" w:rsidRDefault="00A36AE8" w:rsidP="00A36AE8">
      <w:pPr>
        <w:rPr>
          <w:sz w:val="24"/>
          <w:szCs w:val="24"/>
        </w:rPr>
      </w:pPr>
    </w:p>
    <w:p w:rsidR="00C10BD4" w:rsidRDefault="00C10BD4" w:rsidP="00A36AE8">
      <w:pPr>
        <w:rPr>
          <w:sz w:val="24"/>
          <w:szCs w:val="24"/>
        </w:rPr>
      </w:pPr>
      <w:r>
        <w:rPr>
          <w:sz w:val="24"/>
          <w:szCs w:val="24"/>
        </w:rPr>
        <w:t>Can demonstrate knowledge of the following:</w:t>
      </w:r>
    </w:p>
    <w:p w:rsidR="007D66BC" w:rsidRDefault="007D66BC" w:rsidP="00A36AE8">
      <w:pPr>
        <w:rPr>
          <w:sz w:val="24"/>
          <w:szCs w:val="24"/>
        </w:rPr>
      </w:pPr>
    </w:p>
    <w:p w:rsidR="00887E2C" w:rsidRDefault="00887E2C" w:rsidP="00C10BD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Evidence based practice for children, young people and/ or families </w:t>
      </w:r>
    </w:p>
    <w:p w:rsidR="00887E2C" w:rsidRPr="00C10BD4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3118BA">
        <w:rPr>
          <w:sz w:val="24"/>
          <w:szCs w:val="24"/>
        </w:rPr>
        <w:t>quality and diversity issues</w:t>
      </w:r>
    </w:p>
    <w:p w:rsidR="00887E2C" w:rsidRDefault="00887E2C" w:rsidP="00887E2C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Context/ issues (and support available) for families with multiple needs</w:t>
      </w:r>
    </w:p>
    <w:p w:rsidR="00A36AE8" w:rsidRPr="00EB21F5" w:rsidRDefault="00887E2C" w:rsidP="006C58A7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F63990">
        <w:rPr>
          <w:sz w:val="24"/>
          <w:szCs w:val="24"/>
        </w:rPr>
        <w:t xml:space="preserve">Safeguarding and </w:t>
      </w:r>
      <w:r>
        <w:rPr>
          <w:sz w:val="24"/>
          <w:szCs w:val="24"/>
        </w:rPr>
        <w:t>child protection legislation</w:t>
      </w:r>
    </w:p>
    <w:p w:rsidR="00EB21F5" w:rsidRPr="00CB01E4" w:rsidRDefault="00EB21F5" w:rsidP="00EB21F5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Understanding of full range of issues facing children, young people and/ or families including: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Mental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Physical health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Emotional well being 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ASB/ crime issues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Family functioning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Domestic violence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Substance misuse</w:t>
      </w:r>
    </w:p>
    <w:p w:rsidR="00EB21F5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Housing issues</w:t>
      </w:r>
    </w:p>
    <w:p w:rsidR="00EB21F5" w:rsidRPr="00D76A6D" w:rsidRDefault="00EB21F5" w:rsidP="00EB21F5">
      <w:pPr>
        <w:pStyle w:val="ListParagraph"/>
        <w:numPr>
          <w:ilvl w:val="1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Unemployment.</w:t>
      </w:r>
    </w:p>
    <w:p w:rsidR="00EB21F5" w:rsidRDefault="00EB21F5" w:rsidP="006C58A7">
      <w:pPr>
        <w:rPr>
          <w:b/>
          <w:sz w:val="24"/>
          <w:szCs w:val="24"/>
        </w:rPr>
      </w:pPr>
    </w:p>
    <w:p w:rsidR="00D75ECF" w:rsidRDefault="00D75ECF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Skills</w:t>
      </w:r>
    </w:p>
    <w:p w:rsidR="00D75ECF" w:rsidRDefault="00D75ECF" w:rsidP="006C58A7">
      <w:pPr>
        <w:rPr>
          <w:b/>
          <w:sz w:val="24"/>
          <w:szCs w:val="24"/>
        </w:rPr>
      </w:pPr>
    </w:p>
    <w:p w:rsidR="005910CB" w:rsidRDefault="005910CB" w:rsidP="005910CB">
      <w:pPr>
        <w:rPr>
          <w:sz w:val="24"/>
          <w:szCs w:val="24"/>
        </w:rPr>
      </w:pPr>
      <w:r>
        <w:rPr>
          <w:sz w:val="24"/>
          <w:szCs w:val="24"/>
        </w:rPr>
        <w:t>Can demonstrate</w:t>
      </w:r>
      <w:r w:rsidR="00C10BD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following skills:</w:t>
      </w:r>
    </w:p>
    <w:p w:rsidR="005910CB" w:rsidRDefault="005910CB" w:rsidP="005910CB">
      <w:pPr>
        <w:rPr>
          <w:sz w:val="24"/>
          <w:szCs w:val="24"/>
        </w:rPr>
      </w:pP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interpersonal skills</w:t>
      </w:r>
    </w:p>
    <w:p w:rsidR="00F37E2B" w:rsidRDefault="00F37E2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Ability to build rapport with children, young people and/ or families</w:t>
      </w:r>
    </w:p>
    <w:p w:rsidR="00F37E2B" w:rsidRPr="00F37E2B" w:rsidRDefault="00F37E2B" w:rsidP="00F37E2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Analytical and reflective skills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Strong verbal and written communication skills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Time management and organisation</w:t>
      </w:r>
    </w:p>
    <w:p w:rsidR="005910CB" w:rsidRDefault="005910CB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Planning</w:t>
      </w:r>
      <w:r w:rsidR="004B4D6C">
        <w:rPr>
          <w:sz w:val="24"/>
          <w:szCs w:val="24"/>
        </w:rPr>
        <w:t xml:space="preserve"> </w:t>
      </w:r>
    </w:p>
    <w:p w:rsidR="005910CB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Problem solving</w:t>
      </w:r>
    </w:p>
    <w:p w:rsidR="004B4D6C" w:rsidRDefault="004B4D6C" w:rsidP="005910CB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Negotiation skills</w:t>
      </w:r>
      <w:r w:rsidR="00D87BDD">
        <w:rPr>
          <w:sz w:val="24"/>
          <w:szCs w:val="24"/>
        </w:rPr>
        <w:t>.</w:t>
      </w:r>
    </w:p>
    <w:p w:rsidR="00D87BDD" w:rsidRPr="00D87BDD" w:rsidRDefault="00F37E2B" w:rsidP="00D87BDD">
      <w:pPr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IT skills</w:t>
      </w:r>
      <w:r w:rsidR="00D87BDD">
        <w:rPr>
          <w:sz w:val="24"/>
          <w:szCs w:val="24"/>
        </w:rPr>
        <w:t>.</w:t>
      </w:r>
    </w:p>
    <w:p w:rsidR="004B4D6C" w:rsidRPr="00624B0F" w:rsidRDefault="004B4D6C" w:rsidP="006C58A7">
      <w:pPr>
        <w:rPr>
          <w:b/>
          <w:sz w:val="24"/>
          <w:szCs w:val="24"/>
        </w:rPr>
      </w:pPr>
    </w:p>
    <w:p w:rsidR="00C438F7" w:rsidRPr="008B6519" w:rsidRDefault="008050F5" w:rsidP="006C58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  <w:r w:rsidR="00DB67E6">
        <w:rPr>
          <w:b/>
          <w:sz w:val="24"/>
          <w:szCs w:val="24"/>
        </w:rPr>
        <w:t xml:space="preserve">ompetencies </w:t>
      </w:r>
    </w:p>
    <w:p w:rsidR="00B4531B" w:rsidRPr="009261BB" w:rsidRDefault="00B4531B" w:rsidP="00DB67E6">
      <w:pPr>
        <w:rPr>
          <w:sz w:val="24"/>
          <w:szCs w:val="24"/>
        </w:rPr>
      </w:pPr>
    </w:p>
    <w:p w:rsidR="009261BB" w:rsidRPr="009261BB" w:rsidRDefault="009261BB" w:rsidP="00DB67E6">
      <w:pPr>
        <w:rPr>
          <w:sz w:val="24"/>
          <w:szCs w:val="24"/>
        </w:rPr>
      </w:pPr>
      <w:r w:rsidRPr="009261BB">
        <w:rPr>
          <w:sz w:val="24"/>
          <w:szCs w:val="24"/>
        </w:rPr>
        <w:t>Can demonstrate</w:t>
      </w:r>
      <w:r>
        <w:rPr>
          <w:sz w:val="24"/>
          <w:szCs w:val="24"/>
        </w:rPr>
        <w:t xml:space="preserve"> the following core competencies:</w:t>
      </w:r>
    </w:p>
    <w:p w:rsidR="009261BB" w:rsidRPr="00115C84" w:rsidRDefault="009261BB" w:rsidP="00DB67E6"/>
    <w:p w:rsidR="00B4531B" w:rsidRPr="0004164C" w:rsidRDefault="00115C84" w:rsidP="00B4531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Action focused</w:t>
      </w:r>
      <w:r w:rsidR="00B4531B" w:rsidRPr="0004164C">
        <w:rPr>
          <w:b/>
          <w:sz w:val="24"/>
          <w:szCs w:val="24"/>
        </w:rPr>
        <w:t>:</w:t>
      </w:r>
      <w:r w:rsidR="00B4531B" w:rsidRPr="0004164C">
        <w:rPr>
          <w:sz w:val="24"/>
          <w:szCs w:val="24"/>
        </w:rPr>
        <w:t xml:space="preserve"> Task focused and goal orientated, a</w:t>
      </w:r>
      <w:r w:rsidR="00D01909" w:rsidRPr="0004164C">
        <w:rPr>
          <w:sz w:val="24"/>
          <w:szCs w:val="24"/>
        </w:rPr>
        <w:t>ble to motivate self an</w:t>
      </w:r>
      <w:r w:rsidR="00F63990">
        <w:rPr>
          <w:sz w:val="24"/>
          <w:szCs w:val="24"/>
        </w:rPr>
        <w:t>d others</w:t>
      </w:r>
      <w:r w:rsidR="00B4531B" w:rsidRPr="0004164C">
        <w:rPr>
          <w:sz w:val="24"/>
          <w:szCs w:val="24"/>
        </w:rPr>
        <w:t xml:space="preserve"> to deliver challenging targets</w:t>
      </w:r>
      <w:r w:rsidR="00D01909" w:rsidRPr="0004164C">
        <w:rPr>
          <w:sz w:val="24"/>
          <w:szCs w:val="24"/>
        </w:rPr>
        <w:t>. Able to maintain</w:t>
      </w:r>
      <w:r w:rsidRPr="0004164C">
        <w:rPr>
          <w:sz w:val="24"/>
          <w:szCs w:val="24"/>
        </w:rPr>
        <w:t xml:space="preserve"> momentum and </w:t>
      </w:r>
      <w:r w:rsidR="00D01909" w:rsidRPr="0004164C">
        <w:rPr>
          <w:sz w:val="24"/>
          <w:szCs w:val="24"/>
        </w:rPr>
        <w:t>overcome barriers</w:t>
      </w:r>
      <w:r w:rsidR="00F63990">
        <w:rPr>
          <w:sz w:val="24"/>
          <w:szCs w:val="24"/>
        </w:rPr>
        <w:t xml:space="preserve"> to success</w:t>
      </w:r>
      <w:r w:rsidRPr="0004164C">
        <w:rPr>
          <w:sz w:val="24"/>
          <w:szCs w:val="24"/>
        </w:rPr>
        <w:t>.</w:t>
      </w:r>
    </w:p>
    <w:p w:rsidR="007F2DA5" w:rsidRPr="0004164C" w:rsidRDefault="007F2DA5" w:rsidP="00115C84">
      <w:pPr>
        <w:rPr>
          <w:sz w:val="24"/>
          <w:szCs w:val="24"/>
        </w:rPr>
      </w:pPr>
    </w:p>
    <w:p w:rsidR="00F37E2B" w:rsidRPr="00F37E2B" w:rsidRDefault="00F37E2B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F37E2B">
        <w:rPr>
          <w:b/>
          <w:sz w:val="24"/>
          <w:szCs w:val="24"/>
        </w:rPr>
        <w:t>Solution focused:</w:t>
      </w:r>
      <w:r>
        <w:rPr>
          <w:sz w:val="24"/>
          <w:szCs w:val="24"/>
        </w:rPr>
        <w:t xml:space="preserve"> Take</w:t>
      </w:r>
      <w:r w:rsidR="00974B40">
        <w:rPr>
          <w:sz w:val="24"/>
          <w:szCs w:val="24"/>
        </w:rPr>
        <w:t>s</w:t>
      </w:r>
      <w:r>
        <w:rPr>
          <w:sz w:val="24"/>
          <w:szCs w:val="24"/>
        </w:rPr>
        <w:t xml:space="preserve"> a solution focused approach to delivery of all areas of work. </w:t>
      </w:r>
    </w:p>
    <w:p w:rsidR="00F37E2B" w:rsidRPr="00F37E2B" w:rsidRDefault="00F37E2B" w:rsidP="00F37E2B">
      <w:pPr>
        <w:pStyle w:val="ListParagraph"/>
        <w:rPr>
          <w:b/>
          <w:sz w:val="24"/>
          <w:szCs w:val="24"/>
        </w:rPr>
      </w:pPr>
    </w:p>
    <w:p w:rsidR="004A1BC0" w:rsidRPr="0004164C" w:rsidRDefault="009A1A09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Assertive</w:t>
      </w:r>
      <w:r w:rsidR="004A1BC0" w:rsidRPr="0004164C">
        <w:rPr>
          <w:b/>
          <w:sz w:val="24"/>
          <w:szCs w:val="24"/>
        </w:rPr>
        <w:t>:</w:t>
      </w:r>
      <w:r w:rsidR="004A1BC0" w:rsidRPr="0004164C">
        <w:rPr>
          <w:sz w:val="24"/>
          <w:szCs w:val="24"/>
        </w:rPr>
        <w:t xml:space="preserve"> Able to work assertively</w:t>
      </w:r>
      <w:r w:rsidR="00974B40">
        <w:rPr>
          <w:sz w:val="24"/>
          <w:szCs w:val="24"/>
        </w:rPr>
        <w:t xml:space="preserve"> and persistently to </w:t>
      </w:r>
      <w:r w:rsidR="004A1BC0" w:rsidRPr="0004164C">
        <w:rPr>
          <w:sz w:val="24"/>
          <w:szCs w:val="24"/>
        </w:rPr>
        <w:t>provide the</w:t>
      </w:r>
      <w:r w:rsidR="00974B40">
        <w:rPr>
          <w:sz w:val="24"/>
          <w:szCs w:val="24"/>
        </w:rPr>
        <w:t xml:space="preserve"> necessary </w:t>
      </w:r>
      <w:r w:rsidR="004A1BC0" w:rsidRPr="0004164C">
        <w:rPr>
          <w:sz w:val="24"/>
          <w:szCs w:val="24"/>
        </w:rPr>
        <w:t>level of challeng</w:t>
      </w:r>
      <w:r w:rsidR="00F63990">
        <w:rPr>
          <w:sz w:val="24"/>
          <w:szCs w:val="24"/>
        </w:rPr>
        <w:t>e and support to others</w:t>
      </w:r>
      <w:r w:rsidR="00F37E2B">
        <w:rPr>
          <w:sz w:val="24"/>
          <w:szCs w:val="24"/>
        </w:rPr>
        <w:t xml:space="preserve">. </w:t>
      </w:r>
    </w:p>
    <w:p w:rsidR="004A1BC0" w:rsidRPr="0004164C" w:rsidRDefault="004A1BC0" w:rsidP="004A1BC0">
      <w:pPr>
        <w:pStyle w:val="ListParagraph"/>
        <w:rPr>
          <w:sz w:val="24"/>
          <w:szCs w:val="24"/>
        </w:rPr>
      </w:pPr>
    </w:p>
    <w:p w:rsidR="009A1A09" w:rsidRPr="0004164C" w:rsidRDefault="009A1A09" w:rsidP="009A1A09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4164C">
        <w:rPr>
          <w:b/>
          <w:sz w:val="24"/>
          <w:szCs w:val="24"/>
        </w:rPr>
        <w:t>Flexible:</w:t>
      </w:r>
      <w:r w:rsidRPr="0004164C">
        <w:rPr>
          <w:sz w:val="24"/>
          <w:szCs w:val="24"/>
        </w:rPr>
        <w:t xml:space="preserve"> Willing to use flexible</w:t>
      </w:r>
      <w:r w:rsidR="004B4D6C">
        <w:rPr>
          <w:sz w:val="24"/>
          <w:szCs w:val="24"/>
        </w:rPr>
        <w:t xml:space="preserve"> and practical</w:t>
      </w:r>
      <w:r w:rsidRPr="0004164C">
        <w:rPr>
          <w:sz w:val="24"/>
          <w:szCs w:val="24"/>
        </w:rPr>
        <w:t xml:space="preserve"> approaches to get results finding proactive, creati</w:t>
      </w:r>
      <w:r w:rsidR="00D01909" w:rsidRPr="0004164C">
        <w:rPr>
          <w:sz w:val="24"/>
          <w:szCs w:val="24"/>
        </w:rPr>
        <w:t>ve solutions to problems</w:t>
      </w:r>
      <w:r w:rsidRPr="0004164C">
        <w:rPr>
          <w:sz w:val="24"/>
          <w:szCs w:val="24"/>
        </w:rPr>
        <w:t xml:space="preserve"> (e.g. non-engagement)</w:t>
      </w:r>
      <w:r w:rsidR="00D01909" w:rsidRPr="0004164C">
        <w:rPr>
          <w:sz w:val="24"/>
          <w:szCs w:val="24"/>
        </w:rPr>
        <w:t>.</w:t>
      </w:r>
    </w:p>
    <w:p w:rsidR="009A1A09" w:rsidRPr="0004164C" w:rsidRDefault="009A1A09" w:rsidP="009A1A09">
      <w:pPr>
        <w:rPr>
          <w:b/>
          <w:sz w:val="24"/>
          <w:szCs w:val="24"/>
        </w:rPr>
      </w:pPr>
    </w:p>
    <w:p w:rsidR="004A1BC0" w:rsidRPr="0004164C" w:rsidRDefault="004A1BC0" w:rsidP="004A1BC0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Collaborative:</w:t>
      </w:r>
      <w:r w:rsidRPr="0004164C">
        <w:rPr>
          <w:sz w:val="24"/>
          <w:szCs w:val="24"/>
        </w:rPr>
        <w:t xml:space="preserve"> </w:t>
      </w:r>
      <w:r w:rsidR="00D01909" w:rsidRPr="0004164C">
        <w:rPr>
          <w:sz w:val="24"/>
          <w:szCs w:val="24"/>
        </w:rPr>
        <w:t>Work</w:t>
      </w:r>
      <w:r w:rsidR="00974B40">
        <w:rPr>
          <w:sz w:val="24"/>
          <w:szCs w:val="24"/>
        </w:rPr>
        <w:t>s</w:t>
      </w:r>
      <w:r w:rsidR="00D01909" w:rsidRPr="0004164C">
        <w:rPr>
          <w:sz w:val="24"/>
          <w:szCs w:val="24"/>
        </w:rPr>
        <w:t xml:space="preserve"> well as part o</w:t>
      </w:r>
      <w:r w:rsidR="004B4D6C">
        <w:rPr>
          <w:sz w:val="24"/>
          <w:szCs w:val="24"/>
        </w:rPr>
        <w:t>f a team and</w:t>
      </w:r>
      <w:r w:rsidR="00D01909" w:rsidRPr="0004164C">
        <w:rPr>
          <w:sz w:val="24"/>
          <w:szCs w:val="24"/>
        </w:rPr>
        <w:t xml:space="preserve"> able to lead, motivate and</w:t>
      </w:r>
      <w:r w:rsidRPr="0004164C">
        <w:rPr>
          <w:sz w:val="24"/>
          <w:szCs w:val="24"/>
        </w:rPr>
        <w:t xml:space="preserve"> coordinate</w:t>
      </w:r>
      <w:r w:rsidR="0004164C" w:rsidRPr="0004164C">
        <w:rPr>
          <w:sz w:val="24"/>
          <w:szCs w:val="24"/>
        </w:rPr>
        <w:t xml:space="preserve"> others</w:t>
      </w:r>
      <w:r w:rsidRPr="0004164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to deliver</w:t>
      </w:r>
      <w:r w:rsidR="004B4D6C">
        <w:rPr>
          <w:sz w:val="24"/>
          <w:szCs w:val="24"/>
        </w:rPr>
        <w:t xml:space="preserve"> </w:t>
      </w:r>
      <w:r w:rsidR="00F63990">
        <w:rPr>
          <w:sz w:val="24"/>
          <w:szCs w:val="24"/>
        </w:rPr>
        <w:t>results</w:t>
      </w:r>
      <w:r w:rsidRPr="0004164C">
        <w:rPr>
          <w:sz w:val="24"/>
          <w:szCs w:val="24"/>
        </w:rPr>
        <w:t>.</w:t>
      </w:r>
      <w:r w:rsidR="0004164C" w:rsidRPr="0004164C">
        <w:rPr>
          <w:sz w:val="24"/>
          <w:szCs w:val="24"/>
        </w:rPr>
        <w:t xml:space="preserve"> </w:t>
      </w:r>
      <w:r w:rsidRPr="0004164C">
        <w:rPr>
          <w:sz w:val="24"/>
          <w:szCs w:val="24"/>
        </w:rPr>
        <w:t xml:space="preserve"> </w:t>
      </w:r>
    </w:p>
    <w:p w:rsidR="004A1BC0" w:rsidRPr="0004164C" w:rsidRDefault="004A1BC0" w:rsidP="004A1BC0">
      <w:pPr>
        <w:pStyle w:val="ListParagraph"/>
        <w:ind w:left="360"/>
        <w:rPr>
          <w:sz w:val="24"/>
          <w:szCs w:val="24"/>
        </w:rPr>
      </w:pPr>
    </w:p>
    <w:p w:rsidR="0004164C" w:rsidRDefault="0004164C" w:rsidP="0004164C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4164C">
        <w:rPr>
          <w:b/>
          <w:sz w:val="24"/>
          <w:szCs w:val="24"/>
        </w:rPr>
        <w:t>Responsive</w:t>
      </w:r>
      <w:r w:rsidR="007F2DA5" w:rsidRPr="0004164C">
        <w:rPr>
          <w:b/>
          <w:sz w:val="24"/>
          <w:szCs w:val="24"/>
        </w:rPr>
        <w:t>:</w:t>
      </w:r>
      <w:r w:rsidR="007F2DA5" w:rsidRPr="0004164C">
        <w:rPr>
          <w:sz w:val="24"/>
          <w:szCs w:val="24"/>
        </w:rPr>
        <w:t xml:space="preserve"> Able </w:t>
      </w:r>
      <w:r w:rsidR="00115C84" w:rsidRPr="0004164C">
        <w:rPr>
          <w:sz w:val="24"/>
          <w:szCs w:val="24"/>
        </w:rPr>
        <w:t>to quickly understand the need</w:t>
      </w:r>
      <w:r w:rsidR="00F63990">
        <w:rPr>
          <w:sz w:val="24"/>
          <w:szCs w:val="24"/>
        </w:rPr>
        <w:t>s and issues experienced by families</w:t>
      </w:r>
      <w:r w:rsidR="00115C84" w:rsidRPr="0004164C">
        <w:rPr>
          <w:sz w:val="24"/>
          <w:szCs w:val="24"/>
        </w:rPr>
        <w:t xml:space="preserve"> and find the right solutions and interventions in response</w:t>
      </w:r>
      <w:r w:rsidRPr="0004164C">
        <w:rPr>
          <w:sz w:val="24"/>
          <w:szCs w:val="24"/>
        </w:rPr>
        <w:t>.</w:t>
      </w:r>
    </w:p>
    <w:p w:rsidR="00F37E2B" w:rsidRPr="00F37E2B" w:rsidRDefault="00F37E2B" w:rsidP="00F37E2B">
      <w:pPr>
        <w:rPr>
          <w:sz w:val="24"/>
          <w:szCs w:val="24"/>
        </w:rPr>
      </w:pPr>
    </w:p>
    <w:p w:rsidR="00115C84" w:rsidRPr="0004164C" w:rsidRDefault="00F63990" w:rsidP="00115C8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Understanding</w:t>
      </w:r>
      <w:r w:rsidR="00115C84" w:rsidRPr="0004164C">
        <w:rPr>
          <w:b/>
          <w:sz w:val="24"/>
          <w:szCs w:val="24"/>
        </w:rPr>
        <w:t>:</w:t>
      </w:r>
      <w:r w:rsidR="00115C84" w:rsidRPr="0004164C">
        <w:rPr>
          <w:sz w:val="24"/>
          <w:szCs w:val="24"/>
        </w:rPr>
        <w:t xml:space="preserve"> </w:t>
      </w:r>
      <w:r w:rsidR="0004164C" w:rsidRPr="0004164C">
        <w:rPr>
          <w:sz w:val="24"/>
          <w:szCs w:val="24"/>
        </w:rPr>
        <w:t>Able to build trust and rapport by deli</w:t>
      </w:r>
      <w:r w:rsidR="004B4D6C">
        <w:rPr>
          <w:sz w:val="24"/>
          <w:szCs w:val="24"/>
        </w:rPr>
        <w:t>vering on stated commitments and</w:t>
      </w:r>
      <w:r w:rsidR="0004164C" w:rsidRPr="0004164C">
        <w:rPr>
          <w:sz w:val="24"/>
          <w:szCs w:val="24"/>
        </w:rPr>
        <w:t xml:space="preserve"> showing empathy</w:t>
      </w:r>
      <w:r w:rsidR="004B4D6C">
        <w:rPr>
          <w:sz w:val="24"/>
          <w:szCs w:val="24"/>
        </w:rPr>
        <w:t>.</w:t>
      </w:r>
    </w:p>
    <w:p w:rsidR="00DB67E6" w:rsidRPr="0004164C" w:rsidRDefault="00DB67E6" w:rsidP="00DB67E6">
      <w:pPr>
        <w:rPr>
          <w:sz w:val="24"/>
          <w:szCs w:val="24"/>
        </w:rPr>
      </w:pPr>
    </w:p>
    <w:p w:rsidR="003118BA" w:rsidRPr="004B4D6C" w:rsidRDefault="00F37E2B" w:rsidP="004B4D6C">
      <w:pPr>
        <w:pStyle w:val="ListParagraph"/>
        <w:numPr>
          <w:ilvl w:val="0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3118BA" w:rsidRPr="0004164C">
        <w:rPr>
          <w:b/>
          <w:sz w:val="24"/>
          <w:szCs w:val="24"/>
        </w:rPr>
        <w:t>wareness and self-reflection</w:t>
      </w:r>
      <w:r w:rsidR="005910CB" w:rsidRPr="0004164C">
        <w:rPr>
          <w:b/>
          <w:sz w:val="24"/>
          <w:szCs w:val="24"/>
        </w:rPr>
        <w:t xml:space="preserve">: </w:t>
      </w:r>
      <w:r w:rsidR="005910CB" w:rsidRPr="0004164C">
        <w:rPr>
          <w:sz w:val="24"/>
          <w:szCs w:val="24"/>
        </w:rPr>
        <w:t>Able to</w:t>
      </w:r>
      <w:r w:rsidR="004B4D6C">
        <w:rPr>
          <w:sz w:val="24"/>
          <w:szCs w:val="24"/>
        </w:rPr>
        <w:t xml:space="preserve"> openly review,</w:t>
      </w:r>
      <w:r w:rsidR="000F5AD0" w:rsidRPr="0004164C">
        <w:rPr>
          <w:sz w:val="24"/>
          <w:szCs w:val="24"/>
        </w:rPr>
        <w:t xml:space="preserve"> appraise</w:t>
      </w:r>
      <w:r w:rsidR="004B4D6C">
        <w:rPr>
          <w:sz w:val="24"/>
          <w:szCs w:val="24"/>
        </w:rPr>
        <w:t xml:space="preserve"> and discuss</w:t>
      </w:r>
      <w:r w:rsidR="000F5AD0" w:rsidRPr="0004164C">
        <w:rPr>
          <w:sz w:val="24"/>
          <w:szCs w:val="24"/>
        </w:rPr>
        <w:t xml:space="preserve"> own performance</w:t>
      </w:r>
      <w:r w:rsidR="00F63990">
        <w:rPr>
          <w:sz w:val="24"/>
          <w:szCs w:val="24"/>
        </w:rPr>
        <w:t xml:space="preserve"> and </w:t>
      </w:r>
      <w:r>
        <w:rPr>
          <w:sz w:val="24"/>
          <w:szCs w:val="24"/>
        </w:rPr>
        <w:t>that of others</w:t>
      </w:r>
      <w:r w:rsidR="004B4D6C">
        <w:rPr>
          <w:sz w:val="24"/>
          <w:szCs w:val="24"/>
        </w:rPr>
        <w:t>,</w:t>
      </w:r>
      <w:r w:rsidR="00F63990">
        <w:rPr>
          <w:sz w:val="24"/>
          <w:szCs w:val="24"/>
        </w:rPr>
        <w:t xml:space="preserve"> to improve</w:t>
      </w:r>
      <w:r>
        <w:rPr>
          <w:sz w:val="24"/>
          <w:szCs w:val="24"/>
        </w:rPr>
        <w:t xml:space="preserve"> performance</w:t>
      </w:r>
      <w:r w:rsidR="000F5AD0" w:rsidRPr="004B4D6C">
        <w:rPr>
          <w:sz w:val="24"/>
          <w:szCs w:val="24"/>
        </w:rPr>
        <w:t xml:space="preserve">. </w:t>
      </w:r>
      <w:r w:rsidR="005910CB" w:rsidRPr="004B4D6C">
        <w:rPr>
          <w:sz w:val="24"/>
          <w:szCs w:val="24"/>
        </w:rPr>
        <w:t xml:space="preserve">      </w:t>
      </w:r>
    </w:p>
    <w:p w:rsidR="000F5AD0" w:rsidRDefault="000F5AD0" w:rsidP="00B06990">
      <w:pPr>
        <w:rPr>
          <w:rFonts w:ascii="HelveticaNeueLT Std" w:hAnsi="HelveticaNeueLT Std"/>
          <w:sz w:val="20"/>
        </w:rPr>
      </w:pP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  <w:r w:rsidRPr="00A9720B">
        <w:rPr>
          <w:rFonts w:ascii="HelveticaNeueLT Std" w:hAnsi="HelveticaNeueLT Std"/>
          <w:sz w:val="20"/>
        </w:rPr>
        <w:t>The employee’s duties require the following activities: -</w:t>
      </w:r>
    </w:p>
    <w:p w:rsidR="00D3221F" w:rsidRPr="00A9720B" w:rsidRDefault="00D3221F" w:rsidP="00D3221F">
      <w:pPr>
        <w:ind w:left="-180"/>
        <w:rPr>
          <w:rFonts w:ascii="HelveticaNeueLT Std" w:hAnsi="HelveticaNeueLT Std"/>
          <w:sz w:val="20"/>
        </w:rPr>
      </w:pPr>
    </w:p>
    <w:tbl>
      <w:tblPr>
        <w:tblStyle w:val="TableGrid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828"/>
        <w:gridCol w:w="709"/>
        <w:gridCol w:w="5386"/>
        <w:gridCol w:w="709"/>
      </w:tblGrid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Yes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  <w:r w:rsidRPr="00A9720B">
              <w:rPr>
                <w:rFonts w:ascii="HelveticaNeueLT Std" w:hAnsi="HelveticaNeueLT Std" w:cs="Arial"/>
                <w:b/>
                <w:sz w:val="20"/>
              </w:rPr>
              <w:t>Yes</w:t>
            </w: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Office duties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Outdoor work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uneven        surfaces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Use of a computer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at heights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on             ladders</w:t>
            </w:r>
            <w:r>
              <w:rPr>
                <w:rFonts w:ascii="HelveticaNeueLT Std" w:hAnsi="HelveticaNeueLT Std" w:cs="Arial"/>
                <w:sz w:val="20"/>
              </w:rPr>
              <w:t xml:space="preserve"> </w:t>
            </w:r>
            <w:r w:rsidRPr="007D45F3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roof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Audio typing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C</w:t>
            </w:r>
            <w:r w:rsidRPr="00A9720B">
              <w:rPr>
                <w:rFonts w:ascii="HelveticaNeueLT Std" w:hAnsi="HelveticaNeueLT Std" w:cs="Arial"/>
                <w:sz w:val="20"/>
              </w:rPr>
              <w:t>onfined spaces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Potentially confrontational work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Outdoor work or extremes of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temperature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 xml:space="preserve">Crisis or conflict situations  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>Driving a Minibus as part of duties or as a volunteer</w:t>
            </w:r>
          </w:p>
          <w:p w:rsidR="00D3221F" w:rsidRPr="00A9720B" w:rsidRDefault="00D3221F" w:rsidP="00D3221F">
            <w:pPr>
              <w:spacing w:before="120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Management responsibility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Driving car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van as part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 of duty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lastRenderedPageBreak/>
              <w:t>T</w:t>
            </w:r>
            <w:r w:rsidRPr="00A9720B">
              <w:rPr>
                <w:rFonts w:ascii="HelveticaNeueLT Std" w:hAnsi="HelveticaNeueLT Std" w:cs="Arial"/>
                <w:sz w:val="20"/>
              </w:rPr>
              <w:t>ight deadlines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LGV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PSV driving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Walking 1+ miles during working day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</w:t>
            </w:r>
            <w:r>
              <w:rPr>
                <w:rFonts w:ascii="HelveticaNeueLT Std" w:hAnsi="HelveticaNeueLT Std" w:cs="Arial"/>
                <w:sz w:val="20"/>
              </w:rPr>
              <w:t xml:space="preserve">rating lift-truck, </w:t>
            </w:r>
            <w:r w:rsidRPr="00A9720B">
              <w:rPr>
                <w:rFonts w:ascii="HelveticaNeueLT Std" w:hAnsi="HelveticaNeueLT Std" w:cs="Arial"/>
                <w:sz w:val="20"/>
              </w:rPr>
              <w:t>digger or crane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Use of stairs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Work with significant electrical hazards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Regular manual handling of  </w:t>
            </w:r>
          </w:p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objects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furniture</w:t>
            </w:r>
            <w:r>
              <w:rPr>
                <w:sz w:val="20"/>
              </w:rPr>
              <w:t xml:space="preserve"> </w:t>
            </w:r>
            <w:r w:rsidRPr="007D45F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A9720B">
              <w:rPr>
                <w:sz w:val="20"/>
              </w:rPr>
              <w:t>equipment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(</w:t>
            </w:r>
            <w:r w:rsidR="00751DA8">
              <w:rPr>
                <w:rFonts w:ascii="HelveticaNeueLT Std" w:hAnsi="HelveticaNeueLT Std" w:cs="Arial"/>
                <w:sz w:val="20"/>
              </w:rPr>
              <w:t>please indicate kilos involved)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Operating potentially            hazardous machinery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Regular and repetitive movements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>Exposure to potentially                   hazardous substances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A</w:t>
            </w:r>
            <w:r w:rsidRPr="00A9720B">
              <w:rPr>
                <w:rFonts w:ascii="HelveticaNeueLT Std" w:hAnsi="HelveticaNeueLT Std" w:cs="Arial"/>
                <w:sz w:val="20"/>
              </w:rPr>
              <w:t>wkward positions e.g.</w:t>
            </w:r>
            <w:r>
              <w:rPr>
                <w:rFonts w:ascii="HelveticaNeueLT Std" w:hAnsi="HelveticaNeueLT Std" w:cs="Arial"/>
                <w:sz w:val="20"/>
              </w:rPr>
              <w:t xml:space="preserve"> stooping, bending, reaching 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Chemicals, e.g. solvents or metal working fluids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Sitting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>Standing for prolonged periods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N</w:t>
            </w:r>
            <w:r w:rsidRPr="00A9720B">
              <w:rPr>
                <w:rFonts w:ascii="HelveticaNeueLT Std" w:hAnsi="HelveticaNeueLT Std" w:cs="Arial"/>
                <w:sz w:val="20"/>
              </w:rPr>
              <w:t>oisy environment (over 80dB[A])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>
              <w:rPr>
                <w:rFonts w:ascii="HelveticaNeueLT Std" w:hAnsi="HelveticaNeueLT Std" w:cs="Arial"/>
                <w:sz w:val="20"/>
              </w:rPr>
              <w:t>Working alone or in isolation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Radiation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rFonts w:ascii="HelveticaNeueLT Std" w:hAnsi="HelveticaNeueLT Std" w:cs="Arial"/>
                <w:sz w:val="20"/>
              </w:rPr>
              <w:t xml:space="preserve">Working shifts </w:t>
            </w:r>
            <w:r w:rsidRPr="00A9720B">
              <w:rPr>
                <w:rFonts w:ascii="HelveticaNeueLT Std" w:hAnsi="HelveticaNeueLT Std" w:cs="Arial"/>
                <w:b/>
                <w:sz w:val="20"/>
              </w:rPr>
              <w:t xml:space="preserve">/ </w:t>
            </w:r>
            <w:r w:rsidRPr="00A9720B">
              <w:rPr>
                <w:rFonts w:ascii="HelveticaNeueLT Std" w:hAnsi="HelveticaNeueLT Std" w:cs="Arial"/>
                <w:sz w:val="20"/>
              </w:rPr>
              <w:t xml:space="preserve">unsocial hours </w:t>
            </w:r>
            <w:r w:rsidRPr="007D45F3">
              <w:rPr>
                <w:rFonts w:ascii="HelveticaNeueLT Std" w:hAnsi="HelveticaNeueLT Std" w:cs="Arial"/>
                <w:sz w:val="20"/>
              </w:rPr>
              <w:t xml:space="preserve">/ </w:t>
            </w:r>
            <w:r>
              <w:rPr>
                <w:rFonts w:ascii="HelveticaNeueLT Std" w:hAnsi="HelveticaNeueLT Std" w:cs="Arial"/>
                <w:sz w:val="20"/>
              </w:rPr>
              <w:t>nights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Respiratory e.g. dust, fume, solder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Risk of infection e.g. TB, Hep B</w:t>
            </w:r>
            <w:r>
              <w:rPr>
                <w:sz w:val="20"/>
              </w:rPr>
              <w:t xml:space="preserve"> </w:t>
            </w:r>
            <w:r w:rsidRPr="00A9720B">
              <w:rPr>
                <w:sz w:val="20"/>
              </w:rPr>
              <w:t>/</w:t>
            </w:r>
          </w:p>
          <w:p w:rsidR="00D3221F" w:rsidRPr="00A9720B" w:rsidRDefault="00D3221F" w:rsidP="00D3221F">
            <w:pPr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 xml:space="preserve">Other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</w:t>
            </w:r>
            <w:r w:rsidRPr="00A9720B">
              <w:rPr>
                <w:sz w:val="20"/>
              </w:rPr>
              <w:t>ibrating machinery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751DA8">
            <w:pPr>
              <w:spacing w:before="120"/>
              <w:rPr>
                <w:sz w:val="20"/>
              </w:rPr>
            </w:pPr>
            <w:r w:rsidRPr="00A9720B">
              <w:rPr>
                <w:sz w:val="20"/>
              </w:rPr>
              <w:t xml:space="preserve">Teaching </w:t>
            </w:r>
            <w:r w:rsidR="00751DA8">
              <w:rPr>
                <w:sz w:val="20"/>
              </w:rPr>
              <w:t xml:space="preserve">or responsibility for children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47542" w:rsidP="00D3221F">
            <w:pPr>
              <w:rPr>
                <w:rFonts w:ascii="HelveticaNeueLT Std" w:hAnsi="HelveticaNeueLT Std"/>
                <w:sz w:val="20"/>
              </w:rPr>
            </w:pPr>
            <w:r>
              <w:rPr>
                <w:rFonts w:ascii="HelveticaNeueLT Std" w:hAnsi="HelveticaNeueLT Std"/>
                <w:sz w:val="20"/>
              </w:rPr>
              <w:t>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</w:p>
          <w:p w:rsidR="00751DA8" w:rsidRPr="00751DA8" w:rsidRDefault="00D3221F" w:rsidP="00751DA8">
            <w:pPr>
              <w:rPr>
                <w:sz w:val="20"/>
              </w:rPr>
            </w:pPr>
            <w:r w:rsidRPr="00A9720B">
              <w:rPr>
                <w:sz w:val="20"/>
              </w:rPr>
              <w:t>Preparing</w:t>
            </w:r>
            <w:r>
              <w:rPr>
                <w:sz w:val="20"/>
              </w:rPr>
              <w:t xml:space="preserve"> raw food </w:t>
            </w:r>
            <w:r w:rsidRPr="007D45F3">
              <w:rPr>
                <w:b/>
                <w:sz w:val="20"/>
              </w:rPr>
              <w:t xml:space="preserve">/ </w:t>
            </w:r>
            <w:r w:rsidRPr="00A9720B">
              <w:rPr>
                <w:sz w:val="20"/>
              </w:rPr>
              <w:t>serving food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  <w:tr w:rsidR="00D3221F" w:rsidRPr="00A9720B" w:rsidTr="00F37E2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spacing w:before="120"/>
              <w:rPr>
                <w:rFonts w:ascii="HelveticaNeueLT Std" w:hAnsi="HelveticaNeueLT Std" w:cs="Arial"/>
                <w:sz w:val="20"/>
              </w:rPr>
            </w:pPr>
            <w:r w:rsidRPr="00A9720B">
              <w:rPr>
                <w:sz w:val="20"/>
              </w:rPr>
              <w:t>Control and restraint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Default="00D3221F" w:rsidP="00D3221F">
            <w:pPr>
              <w:rPr>
                <w:sz w:val="20"/>
              </w:rPr>
            </w:pPr>
            <w:r w:rsidRPr="00A9720B">
              <w:rPr>
                <w:sz w:val="20"/>
              </w:rPr>
              <w:t>Other</w:t>
            </w:r>
          </w:p>
          <w:p w:rsidR="00D3221F" w:rsidRDefault="00D3221F" w:rsidP="00D3221F">
            <w:pPr>
              <w:rPr>
                <w:sz w:val="20"/>
              </w:rPr>
            </w:pP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Lone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Out of 9 – 5 office hours: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Home working: X</w:t>
            </w:r>
          </w:p>
          <w:p w:rsidR="00F37E2B" w:rsidRDefault="00F37E2B" w:rsidP="00D3221F">
            <w:pPr>
              <w:rPr>
                <w:sz w:val="20"/>
              </w:rPr>
            </w:pPr>
            <w:r>
              <w:rPr>
                <w:sz w:val="20"/>
              </w:rPr>
              <w:t>Visiting homes of children, young people and families X</w:t>
            </w:r>
          </w:p>
          <w:p w:rsidR="00D3221F" w:rsidRPr="00A9720B" w:rsidRDefault="00D3221F" w:rsidP="00D3221F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1F" w:rsidRPr="00A9720B" w:rsidRDefault="00D3221F" w:rsidP="00D3221F">
            <w:pPr>
              <w:rPr>
                <w:rFonts w:ascii="HelveticaNeueLT Std" w:hAnsi="HelveticaNeueLT Std"/>
                <w:sz w:val="20"/>
              </w:rPr>
            </w:pPr>
          </w:p>
        </w:tc>
      </w:tr>
    </w:tbl>
    <w:p w:rsidR="00751DA8" w:rsidRDefault="00751DA8" w:rsidP="00D3221F">
      <w:pPr>
        <w:pStyle w:val="Style1"/>
        <w:numPr>
          <w:ilvl w:val="0"/>
          <w:numId w:val="0"/>
        </w:numPr>
        <w:rPr>
          <w:rFonts w:ascii="Arial" w:hAnsi="Arial"/>
        </w:rPr>
      </w:pPr>
    </w:p>
    <w:sectPr w:rsidR="00751DA8" w:rsidSect="006575F6">
      <w:headerReference w:type="default" r:id="rId7"/>
      <w:footerReference w:type="default" r:id="rId8"/>
      <w:pgSz w:w="11906" w:h="16838" w:code="9"/>
      <w:pgMar w:top="1259" w:right="1469" w:bottom="1440" w:left="1440" w:header="709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86D" w:rsidRDefault="00BF186D">
      <w:r>
        <w:separator/>
      </w:r>
    </w:p>
  </w:endnote>
  <w:endnote w:type="continuationSeparator" w:id="0">
    <w:p w:rsidR="00BF186D" w:rsidRDefault="00BF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AB" w:rsidRDefault="00746173" w:rsidP="006575F6">
    <w:pPr>
      <w:pStyle w:val="Footer"/>
    </w:pPr>
    <w:r>
      <w:rPr>
        <w:sz w:val="16"/>
        <w:szCs w:val="16"/>
      </w:rPr>
      <w:t>V 29.4.15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86D" w:rsidRDefault="00BF186D">
      <w:r>
        <w:separator/>
      </w:r>
    </w:p>
  </w:footnote>
  <w:footnote w:type="continuationSeparator" w:id="0">
    <w:p w:rsidR="00BF186D" w:rsidRDefault="00BF1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91"/>
      <w:gridCol w:w="6706"/>
    </w:tblGrid>
    <w:tr w:rsidR="003D7CAB">
      <w:tc>
        <w:tcPr>
          <w:tcW w:w="2308" w:type="dxa"/>
          <w:vAlign w:val="bottom"/>
        </w:tcPr>
        <w:p w:rsidR="003D7CAB" w:rsidRPr="00B675B1" w:rsidRDefault="00314AF9" w:rsidP="005B78BF">
          <w:pPr>
            <w:ind w:left="-180" w:right="-205"/>
            <w:jc w:val="center"/>
            <w:rPr>
              <w:rFonts w:cs="Arial"/>
            </w:rPr>
          </w:pPr>
          <w:r>
            <w:rPr>
              <w:rFonts w:cs="Arial"/>
              <w:noProof/>
              <w:lang w:val="en-GB" w:eastAsia="en-GB"/>
            </w:rPr>
            <w:drawing>
              <wp:inline distT="0" distB="0" distL="0" distR="0">
                <wp:extent cx="1143000" cy="1009650"/>
                <wp:effectExtent l="19050" t="0" r="0" b="0"/>
                <wp:docPr id="1" name="Picture 1" descr="HC_Logo_3308c_14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C_Logo_3308c_14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5" w:type="dxa"/>
        </w:tcPr>
        <w:p w:rsidR="003D7CAB" w:rsidRDefault="003D7CAB" w:rsidP="006C58A7">
          <w:pPr>
            <w:ind w:right="-205"/>
            <w:rPr>
              <w:rFonts w:cs="Arial"/>
            </w:rPr>
          </w:pPr>
        </w:p>
        <w:p w:rsidR="003D7CAB" w:rsidRDefault="003D7CAB" w:rsidP="006C58A7">
          <w:pPr>
            <w:ind w:right="-205"/>
            <w:rPr>
              <w:rFonts w:cs="Arial"/>
            </w:rPr>
          </w:pPr>
        </w:p>
        <w:p w:rsidR="003D7CAB" w:rsidRPr="00C438F7" w:rsidRDefault="0015542E" w:rsidP="008B6519">
          <w:pPr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Children’s and Young People’s Services</w:t>
          </w:r>
        </w:p>
        <w:p w:rsidR="003D7CAB" w:rsidRDefault="003D7CAB" w:rsidP="008B6519">
          <w:pPr>
            <w:rPr>
              <w:rFonts w:cs="Arial"/>
            </w:rPr>
          </w:pPr>
        </w:p>
        <w:p w:rsidR="003D7CAB" w:rsidRDefault="003D7CAB" w:rsidP="006C58A7">
          <w:pPr>
            <w:ind w:right="-205"/>
            <w:rPr>
              <w:rFonts w:cs="Arial"/>
            </w:rPr>
          </w:pPr>
        </w:p>
      </w:tc>
    </w:tr>
  </w:tbl>
  <w:p w:rsidR="003D7CAB" w:rsidRDefault="003D7CAB" w:rsidP="006C58A7">
    <w:pPr>
      <w:ind w:left="-180" w:right="-205"/>
      <w:rPr>
        <w:rFonts w:cs="Arial"/>
      </w:rPr>
    </w:pPr>
  </w:p>
  <w:p w:rsidR="003D7CAB" w:rsidRPr="00B675B1" w:rsidRDefault="003D7CAB" w:rsidP="006C58A7">
    <w:pPr>
      <w:ind w:left="-180" w:right="-205"/>
      <w:rPr>
        <w:rFonts w:cs="Arial"/>
      </w:rPr>
    </w:pPr>
  </w:p>
  <w:p w:rsidR="003D7CAB" w:rsidRDefault="003D7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EC6"/>
    <w:multiLevelType w:val="hybridMultilevel"/>
    <w:tmpl w:val="46E2B0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76A80"/>
    <w:multiLevelType w:val="hybridMultilevel"/>
    <w:tmpl w:val="61D2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78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B578C8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1839CD"/>
    <w:multiLevelType w:val="singleLevel"/>
    <w:tmpl w:val="8F8674CC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C77609"/>
    <w:multiLevelType w:val="hybridMultilevel"/>
    <w:tmpl w:val="EED273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6362D3"/>
    <w:multiLevelType w:val="multilevel"/>
    <w:tmpl w:val="18EC7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C4A5C3B"/>
    <w:multiLevelType w:val="hybridMultilevel"/>
    <w:tmpl w:val="3F6C8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92535"/>
    <w:multiLevelType w:val="hybridMultilevel"/>
    <w:tmpl w:val="4CCA7688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0282E"/>
    <w:multiLevelType w:val="hybridMultilevel"/>
    <w:tmpl w:val="5A6A168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217E6"/>
    <w:multiLevelType w:val="hybridMultilevel"/>
    <w:tmpl w:val="10C46E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F053FF"/>
    <w:multiLevelType w:val="hybridMultilevel"/>
    <w:tmpl w:val="275C5C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101C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8337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A0A3776"/>
    <w:multiLevelType w:val="hybridMultilevel"/>
    <w:tmpl w:val="ABDA7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379F2"/>
    <w:multiLevelType w:val="hybridMultilevel"/>
    <w:tmpl w:val="F9FCB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044CC"/>
    <w:multiLevelType w:val="hybridMultilevel"/>
    <w:tmpl w:val="0DFCD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569A0"/>
    <w:multiLevelType w:val="hybridMultilevel"/>
    <w:tmpl w:val="BA303E30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D082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41339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F4A26DF"/>
    <w:multiLevelType w:val="hybridMultilevel"/>
    <w:tmpl w:val="DDCEC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C5C4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6" w15:restartNumberingAfterBreak="0">
    <w:nsid w:val="74F2486E"/>
    <w:multiLevelType w:val="hybridMultilevel"/>
    <w:tmpl w:val="DB8400E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C25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A266407"/>
    <w:multiLevelType w:val="singleLevel"/>
    <w:tmpl w:val="A52645D6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27"/>
  </w:num>
  <w:num w:numId="2">
    <w:abstractNumId w:val="25"/>
  </w:num>
  <w:num w:numId="3">
    <w:abstractNumId w:val="23"/>
  </w:num>
  <w:num w:numId="4">
    <w:abstractNumId w:val="3"/>
  </w:num>
  <w:num w:numId="5">
    <w:abstractNumId w:val="28"/>
  </w:num>
  <w:num w:numId="6">
    <w:abstractNumId w:val="4"/>
  </w:num>
  <w:num w:numId="7">
    <w:abstractNumId w:val="5"/>
  </w:num>
  <w:num w:numId="8">
    <w:abstractNumId w:val="16"/>
  </w:num>
  <w:num w:numId="9">
    <w:abstractNumId w:val="2"/>
  </w:num>
  <w:num w:numId="10">
    <w:abstractNumId w:val="15"/>
  </w:num>
  <w:num w:numId="11">
    <w:abstractNumId w:val="21"/>
  </w:num>
  <w:num w:numId="12">
    <w:abstractNumId w:val="6"/>
  </w:num>
  <w:num w:numId="13">
    <w:abstractNumId w:val="4"/>
  </w:num>
  <w:num w:numId="14">
    <w:abstractNumId w:val="4"/>
  </w:num>
  <w:num w:numId="15">
    <w:abstractNumId w:val="22"/>
  </w:num>
  <w:num w:numId="16">
    <w:abstractNumId w:val="7"/>
  </w:num>
  <w:num w:numId="17">
    <w:abstractNumId w:val="11"/>
  </w:num>
  <w:num w:numId="18">
    <w:abstractNumId w:val="13"/>
  </w:num>
  <w:num w:numId="19">
    <w:abstractNumId w:val="4"/>
  </w:num>
  <w:num w:numId="20">
    <w:abstractNumId w:val="4"/>
  </w:num>
  <w:num w:numId="21">
    <w:abstractNumId w:val="4"/>
  </w:num>
  <w:num w:numId="22">
    <w:abstractNumId w:val="26"/>
  </w:num>
  <w:num w:numId="23">
    <w:abstractNumId w:val="12"/>
  </w:num>
  <w:num w:numId="24">
    <w:abstractNumId w:val="4"/>
  </w:num>
  <w:num w:numId="25">
    <w:abstractNumId w:val="9"/>
  </w:num>
  <w:num w:numId="26">
    <w:abstractNumId w:val="2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"/>
  </w:num>
  <w:num w:numId="30">
    <w:abstractNumId w:val="17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</w:num>
  <w:num w:numId="35">
    <w:abstractNumId w:val="4"/>
  </w:num>
  <w:num w:numId="36">
    <w:abstractNumId w:val="19"/>
  </w:num>
  <w:num w:numId="37">
    <w:abstractNumId w:val="8"/>
  </w:num>
  <w:num w:numId="38">
    <w:abstractNumId w:val="0"/>
  </w:num>
  <w:num w:numId="39">
    <w:abstractNumId w:val="4"/>
  </w:num>
  <w:num w:numId="40">
    <w:abstractNumId w:val="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A7"/>
    <w:rsid w:val="000029FC"/>
    <w:rsid w:val="00041109"/>
    <w:rsid w:val="0004164C"/>
    <w:rsid w:val="00043285"/>
    <w:rsid w:val="000447F2"/>
    <w:rsid w:val="00046891"/>
    <w:rsid w:val="000627EF"/>
    <w:rsid w:val="00067B8B"/>
    <w:rsid w:val="00094832"/>
    <w:rsid w:val="000A24F9"/>
    <w:rsid w:val="000D7623"/>
    <w:rsid w:val="000E58E7"/>
    <w:rsid w:val="000F5AD0"/>
    <w:rsid w:val="00115C84"/>
    <w:rsid w:val="00123DC2"/>
    <w:rsid w:val="00133796"/>
    <w:rsid w:val="0015542E"/>
    <w:rsid w:val="0017379E"/>
    <w:rsid w:val="00196D0E"/>
    <w:rsid w:val="001B6438"/>
    <w:rsid w:val="001D0B2B"/>
    <w:rsid w:val="001D4DF0"/>
    <w:rsid w:val="001F2AAC"/>
    <w:rsid w:val="001F691E"/>
    <w:rsid w:val="00222332"/>
    <w:rsid w:val="00231224"/>
    <w:rsid w:val="00250BA4"/>
    <w:rsid w:val="00272572"/>
    <w:rsid w:val="002B37FB"/>
    <w:rsid w:val="002B4C05"/>
    <w:rsid w:val="002B61AD"/>
    <w:rsid w:val="002F32C6"/>
    <w:rsid w:val="003118BA"/>
    <w:rsid w:val="00314AF9"/>
    <w:rsid w:val="00315909"/>
    <w:rsid w:val="00327CA1"/>
    <w:rsid w:val="00361285"/>
    <w:rsid w:val="00365869"/>
    <w:rsid w:val="003B57E3"/>
    <w:rsid w:val="003B6459"/>
    <w:rsid w:val="003C1B4E"/>
    <w:rsid w:val="003D7CAB"/>
    <w:rsid w:val="004004A7"/>
    <w:rsid w:val="00425126"/>
    <w:rsid w:val="00430F81"/>
    <w:rsid w:val="00444B23"/>
    <w:rsid w:val="00450208"/>
    <w:rsid w:val="00465F92"/>
    <w:rsid w:val="004A1BC0"/>
    <w:rsid w:val="004A49FB"/>
    <w:rsid w:val="004B4D6C"/>
    <w:rsid w:val="004B538C"/>
    <w:rsid w:val="004D6242"/>
    <w:rsid w:val="004F0B96"/>
    <w:rsid w:val="004F3A50"/>
    <w:rsid w:val="00514C7E"/>
    <w:rsid w:val="0051543F"/>
    <w:rsid w:val="0052097F"/>
    <w:rsid w:val="005225FF"/>
    <w:rsid w:val="00523D03"/>
    <w:rsid w:val="005373B6"/>
    <w:rsid w:val="00567A11"/>
    <w:rsid w:val="00571312"/>
    <w:rsid w:val="005746AF"/>
    <w:rsid w:val="005910CB"/>
    <w:rsid w:val="00596BC2"/>
    <w:rsid w:val="005A0A72"/>
    <w:rsid w:val="005A325E"/>
    <w:rsid w:val="005B78BF"/>
    <w:rsid w:val="005B7E54"/>
    <w:rsid w:val="005F58EB"/>
    <w:rsid w:val="006169CA"/>
    <w:rsid w:val="00622080"/>
    <w:rsid w:val="00624B0F"/>
    <w:rsid w:val="00634C63"/>
    <w:rsid w:val="006575F6"/>
    <w:rsid w:val="0067603D"/>
    <w:rsid w:val="006B51E7"/>
    <w:rsid w:val="006B6980"/>
    <w:rsid w:val="006C58A7"/>
    <w:rsid w:val="006E3B48"/>
    <w:rsid w:val="006F6C48"/>
    <w:rsid w:val="007122A4"/>
    <w:rsid w:val="00716460"/>
    <w:rsid w:val="007172CD"/>
    <w:rsid w:val="0072279F"/>
    <w:rsid w:val="0073449F"/>
    <w:rsid w:val="00741617"/>
    <w:rsid w:val="00741A14"/>
    <w:rsid w:val="00745726"/>
    <w:rsid w:val="00746173"/>
    <w:rsid w:val="00751DA8"/>
    <w:rsid w:val="007732C9"/>
    <w:rsid w:val="00776056"/>
    <w:rsid w:val="007831F6"/>
    <w:rsid w:val="0078505D"/>
    <w:rsid w:val="007A5041"/>
    <w:rsid w:val="007B338A"/>
    <w:rsid w:val="007D66BC"/>
    <w:rsid w:val="007E0E40"/>
    <w:rsid w:val="007F031B"/>
    <w:rsid w:val="007F2DA5"/>
    <w:rsid w:val="00804634"/>
    <w:rsid w:val="008050F5"/>
    <w:rsid w:val="008270BB"/>
    <w:rsid w:val="008369DF"/>
    <w:rsid w:val="00860EEE"/>
    <w:rsid w:val="00887E2C"/>
    <w:rsid w:val="00890696"/>
    <w:rsid w:val="008B6519"/>
    <w:rsid w:val="008B7AE5"/>
    <w:rsid w:val="008C3BA1"/>
    <w:rsid w:val="008E128A"/>
    <w:rsid w:val="008E65AA"/>
    <w:rsid w:val="00922A8F"/>
    <w:rsid w:val="0092486C"/>
    <w:rsid w:val="009261BB"/>
    <w:rsid w:val="009617EF"/>
    <w:rsid w:val="00974B40"/>
    <w:rsid w:val="009800F8"/>
    <w:rsid w:val="00986DDB"/>
    <w:rsid w:val="009A1A09"/>
    <w:rsid w:val="009C2319"/>
    <w:rsid w:val="009C4BB2"/>
    <w:rsid w:val="009F1A7E"/>
    <w:rsid w:val="00A0040E"/>
    <w:rsid w:val="00A056E0"/>
    <w:rsid w:val="00A07B0A"/>
    <w:rsid w:val="00A15D0F"/>
    <w:rsid w:val="00A23B30"/>
    <w:rsid w:val="00A36AE8"/>
    <w:rsid w:val="00A453C8"/>
    <w:rsid w:val="00A54B32"/>
    <w:rsid w:val="00A73C1C"/>
    <w:rsid w:val="00AB2D53"/>
    <w:rsid w:val="00AC5F50"/>
    <w:rsid w:val="00B06990"/>
    <w:rsid w:val="00B25846"/>
    <w:rsid w:val="00B32A91"/>
    <w:rsid w:val="00B44A46"/>
    <w:rsid w:val="00B4531B"/>
    <w:rsid w:val="00B57E86"/>
    <w:rsid w:val="00B76D0B"/>
    <w:rsid w:val="00B7751D"/>
    <w:rsid w:val="00B97B51"/>
    <w:rsid w:val="00BC2B75"/>
    <w:rsid w:val="00BF186D"/>
    <w:rsid w:val="00BF2175"/>
    <w:rsid w:val="00C03833"/>
    <w:rsid w:val="00C10BD4"/>
    <w:rsid w:val="00C13DB4"/>
    <w:rsid w:val="00C17D46"/>
    <w:rsid w:val="00C438F7"/>
    <w:rsid w:val="00CD5584"/>
    <w:rsid w:val="00CF0124"/>
    <w:rsid w:val="00D01909"/>
    <w:rsid w:val="00D30AA9"/>
    <w:rsid w:val="00D3221F"/>
    <w:rsid w:val="00D34C6D"/>
    <w:rsid w:val="00D447B0"/>
    <w:rsid w:val="00D450F8"/>
    <w:rsid w:val="00D46E10"/>
    <w:rsid w:val="00D47542"/>
    <w:rsid w:val="00D51E55"/>
    <w:rsid w:val="00D75ECF"/>
    <w:rsid w:val="00D87BDD"/>
    <w:rsid w:val="00D9184D"/>
    <w:rsid w:val="00DB67E6"/>
    <w:rsid w:val="00DE4375"/>
    <w:rsid w:val="00E20DB1"/>
    <w:rsid w:val="00E248F2"/>
    <w:rsid w:val="00E71145"/>
    <w:rsid w:val="00E74A77"/>
    <w:rsid w:val="00E77395"/>
    <w:rsid w:val="00EB21F5"/>
    <w:rsid w:val="00ED3429"/>
    <w:rsid w:val="00EE31E2"/>
    <w:rsid w:val="00EF4527"/>
    <w:rsid w:val="00F107F2"/>
    <w:rsid w:val="00F153CE"/>
    <w:rsid w:val="00F26911"/>
    <w:rsid w:val="00F37E2B"/>
    <w:rsid w:val="00F60FAB"/>
    <w:rsid w:val="00F63990"/>
    <w:rsid w:val="00F652E5"/>
    <w:rsid w:val="00F729DC"/>
    <w:rsid w:val="00F76311"/>
    <w:rsid w:val="00F80506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911B0B7-9F00-43B8-8219-C0F6F8B0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A7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C58A7"/>
    <w:pPr>
      <w:keepNext/>
      <w:jc w:val="both"/>
      <w:outlineLvl w:val="0"/>
    </w:pPr>
    <w:rPr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qFormat/>
    <w:rsid w:val="006C58A7"/>
    <w:pPr>
      <w:keepNext/>
      <w:ind w:left="720" w:hanging="720"/>
      <w:jc w:val="both"/>
      <w:outlineLvl w:val="1"/>
    </w:pPr>
    <w:rPr>
      <w:b/>
      <w:sz w:val="24"/>
      <w:szCs w:val="20"/>
      <w:lang w:val="en-GB" w:eastAsia="en-GB"/>
    </w:rPr>
  </w:style>
  <w:style w:type="paragraph" w:styleId="Heading3">
    <w:name w:val="heading 3"/>
    <w:basedOn w:val="Normal"/>
    <w:next w:val="Normal"/>
    <w:qFormat/>
    <w:rsid w:val="006C58A7"/>
    <w:pPr>
      <w:keepNext/>
      <w:jc w:val="both"/>
      <w:outlineLvl w:val="2"/>
    </w:pPr>
    <w:rPr>
      <w:b/>
      <w:sz w:val="40"/>
      <w:szCs w:val="20"/>
      <w:lang w:val="en-GB" w:eastAsia="en-GB"/>
    </w:rPr>
  </w:style>
  <w:style w:type="paragraph" w:styleId="Heading4">
    <w:name w:val="heading 4"/>
    <w:basedOn w:val="Normal"/>
    <w:next w:val="Normal"/>
    <w:qFormat/>
    <w:rsid w:val="006C58A7"/>
    <w:pPr>
      <w:keepNext/>
      <w:outlineLvl w:val="3"/>
    </w:pPr>
    <w:rPr>
      <w:b/>
      <w:sz w:val="24"/>
      <w:szCs w:val="20"/>
      <w:lang w:val="en-GB" w:eastAsia="en-GB"/>
    </w:rPr>
  </w:style>
  <w:style w:type="paragraph" w:styleId="Heading5">
    <w:name w:val="heading 5"/>
    <w:basedOn w:val="Normal"/>
    <w:next w:val="Normal"/>
    <w:qFormat/>
    <w:rsid w:val="006C58A7"/>
    <w:pPr>
      <w:keepNext/>
      <w:tabs>
        <w:tab w:val="left" w:pos="567"/>
      </w:tabs>
      <w:outlineLvl w:val="4"/>
    </w:pPr>
    <w:rPr>
      <w:rFonts w:ascii="Gill Sans MT" w:hAnsi="Gill Sans MT"/>
      <w:b/>
      <w:sz w:val="24"/>
      <w:szCs w:val="20"/>
      <w:lang w:val="en-GB" w:eastAsia="en-GB"/>
    </w:rPr>
  </w:style>
  <w:style w:type="paragraph" w:styleId="Heading6">
    <w:name w:val="heading 6"/>
    <w:basedOn w:val="Normal"/>
    <w:next w:val="Normal"/>
    <w:qFormat/>
    <w:rsid w:val="006C58A7"/>
    <w:pPr>
      <w:keepNext/>
      <w:widowControl w:val="0"/>
      <w:jc w:val="both"/>
      <w:outlineLvl w:val="5"/>
    </w:pPr>
    <w:rPr>
      <w:b/>
      <w:snapToGrid w:val="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8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58A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C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6C58A7"/>
    <w:pPr>
      <w:ind w:left="720" w:hanging="720"/>
      <w:jc w:val="both"/>
    </w:pPr>
    <w:rPr>
      <w:sz w:val="24"/>
      <w:szCs w:val="20"/>
      <w:lang w:val="en-GB" w:eastAsia="en-GB"/>
    </w:rPr>
  </w:style>
  <w:style w:type="paragraph" w:styleId="BodyTextIndent2">
    <w:name w:val="Body Text Indent 2"/>
    <w:basedOn w:val="Normal"/>
    <w:rsid w:val="006C58A7"/>
    <w:pPr>
      <w:ind w:left="709" w:hanging="709"/>
    </w:pPr>
    <w:rPr>
      <w:rFonts w:ascii="Gill Sans MT" w:hAnsi="Gill Sans MT"/>
      <w:sz w:val="24"/>
      <w:szCs w:val="20"/>
      <w:lang w:val="en-GB" w:eastAsia="en-GB"/>
    </w:rPr>
  </w:style>
  <w:style w:type="paragraph" w:customStyle="1" w:styleId="Style1">
    <w:name w:val="Style1"/>
    <w:basedOn w:val="Normal"/>
    <w:rsid w:val="006C58A7"/>
    <w:pPr>
      <w:numPr>
        <w:numId w:val="6"/>
      </w:numPr>
    </w:pPr>
    <w:rPr>
      <w:rFonts w:ascii="Gill Sans MT" w:hAnsi="Gill Sans MT"/>
      <w:sz w:val="24"/>
      <w:szCs w:val="20"/>
      <w:lang w:val="en-GB" w:eastAsia="en-GB"/>
    </w:rPr>
  </w:style>
  <w:style w:type="paragraph" w:customStyle="1" w:styleId="p6">
    <w:name w:val="p6"/>
    <w:basedOn w:val="Normal"/>
    <w:rsid w:val="006C58A7"/>
    <w:pPr>
      <w:widowControl w:val="0"/>
      <w:spacing w:line="300" w:lineRule="atLeast"/>
      <w:jc w:val="both"/>
    </w:pPr>
    <w:rPr>
      <w:rFonts w:ascii="Times New Roman" w:hAnsi="Times New Roman"/>
      <w:snapToGrid w:val="0"/>
      <w:sz w:val="24"/>
      <w:szCs w:val="20"/>
      <w:lang w:val="en-GB" w:eastAsia="en-GB"/>
    </w:rPr>
  </w:style>
  <w:style w:type="paragraph" w:styleId="BodyText">
    <w:name w:val="Body Text"/>
    <w:basedOn w:val="Normal"/>
    <w:rsid w:val="006C58A7"/>
    <w:pPr>
      <w:jc w:val="both"/>
    </w:pPr>
    <w:rPr>
      <w:sz w:val="24"/>
      <w:szCs w:val="20"/>
      <w:lang w:val="en-GB"/>
    </w:rPr>
  </w:style>
  <w:style w:type="paragraph" w:styleId="BalloonText">
    <w:name w:val="Balloon Text"/>
    <w:basedOn w:val="Normal"/>
    <w:semiHidden/>
    <w:rsid w:val="00961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EEE"/>
    <w:pPr>
      <w:ind w:left="720"/>
      <w:contextualSpacing/>
    </w:pPr>
  </w:style>
  <w:style w:type="paragraph" w:styleId="NoSpacing">
    <w:name w:val="No Spacing"/>
    <w:uiPriority w:val="1"/>
    <w:qFormat/>
    <w:rsid w:val="00F763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B6438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AAF79669.dotm</Template>
  <TotalTime>0</TotalTime>
  <Pages>8</Pages>
  <Words>1713</Words>
  <Characters>9769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(xDepartment/Teamx) Services – Job Description</vt:lpstr>
    </vt:vector>
  </TitlesOfParts>
  <Company>London Borough of Haringey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(xDepartment/Teamx) Services – Job Description</dc:title>
  <dc:creator>cepuaxi</dc:creator>
  <cp:lastModifiedBy>Nagaat Smith</cp:lastModifiedBy>
  <cp:revision>2</cp:revision>
  <cp:lastPrinted>2008-10-22T09:13:00Z</cp:lastPrinted>
  <dcterms:created xsi:type="dcterms:W3CDTF">2018-02-27T09:26:00Z</dcterms:created>
  <dcterms:modified xsi:type="dcterms:W3CDTF">2018-02-27T09:26:00Z</dcterms:modified>
</cp:coreProperties>
</file>